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92"/>
        <w:gridCol w:w="2725"/>
      </w:tblGrid>
      <w:tr w:rsidR="006D0A0F" w:rsidTr="00684F83">
        <w:trPr>
          <w:trHeight w:val="2122"/>
        </w:trPr>
        <w:tc>
          <w:tcPr>
            <w:tcW w:w="5495" w:type="dxa"/>
          </w:tcPr>
          <w:p w:rsidR="002120B7" w:rsidRDefault="00305E40" w:rsidP="002120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6275">
              <w:instrText xml:space="preserve"> FORMTEXT </w:instrText>
            </w:r>
            <w:r>
              <w:fldChar w:fldCharType="separate"/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>
              <w:fldChar w:fldCharType="end"/>
            </w:r>
            <w:bookmarkEnd w:id="0"/>
            <w:r w:rsidR="00AF6275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F6275">
              <w:instrText xml:space="preserve"> FORMTEXT </w:instrText>
            </w:r>
            <w:r>
              <w:fldChar w:fldCharType="separate"/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AF6275" w:rsidRDefault="00305E40" w:rsidP="002120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F6275">
              <w:instrText xml:space="preserve"> FORMTEXT </w:instrText>
            </w:r>
            <w:r>
              <w:fldChar w:fldCharType="separate"/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F6275" w:rsidRDefault="00305E40" w:rsidP="002120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F6275">
              <w:instrText xml:space="preserve"> FORMTEXT </w:instrText>
            </w:r>
            <w:r>
              <w:fldChar w:fldCharType="separate"/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 w:rsidR="00AF62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7" w:type="dxa"/>
            <w:gridSpan w:val="2"/>
          </w:tcPr>
          <w:p w:rsidR="006D0A0F" w:rsidRDefault="006D0A0F" w:rsidP="00BD11FC"/>
        </w:tc>
      </w:tr>
      <w:tr w:rsidR="005B1326" w:rsidTr="00684F83">
        <w:trPr>
          <w:trHeight w:val="2122"/>
        </w:trPr>
        <w:tc>
          <w:tcPr>
            <w:tcW w:w="5495" w:type="dxa"/>
          </w:tcPr>
          <w:p w:rsidR="005B1326" w:rsidRDefault="005B1326" w:rsidP="00BD11FC"/>
        </w:tc>
        <w:tc>
          <w:tcPr>
            <w:tcW w:w="3717" w:type="dxa"/>
            <w:gridSpan w:val="2"/>
          </w:tcPr>
          <w:p w:rsidR="005B1326" w:rsidRDefault="006D0A0F" w:rsidP="00BD11FC">
            <w:r>
              <w:t>Feuerwehrkommando Wangen</w:t>
            </w:r>
          </w:p>
          <w:p w:rsidR="006D0A0F" w:rsidRDefault="006D0A0F" w:rsidP="00BD11FC">
            <w:r>
              <w:t>3380 Wangen an der Aare</w:t>
            </w:r>
          </w:p>
        </w:tc>
      </w:tr>
      <w:tr w:rsidR="005B1326" w:rsidTr="000D3D74">
        <w:trPr>
          <w:trHeight w:val="294"/>
        </w:trPr>
        <w:tc>
          <w:tcPr>
            <w:tcW w:w="5495" w:type="dxa"/>
          </w:tcPr>
          <w:p w:rsidR="005B1326" w:rsidRDefault="005B1326" w:rsidP="00BD11FC"/>
        </w:tc>
        <w:tc>
          <w:tcPr>
            <w:tcW w:w="992" w:type="dxa"/>
          </w:tcPr>
          <w:p w:rsidR="005B1326" w:rsidRDefault="0097112E" w:rsidP="00BD11FC">
            <w:r>
              <w:t>Datum</w:t>
            </w:r>
            <w:r w:rsidR="000D3D74">
              <w:t>:</w:t>
            </w:r>
          </w:p>
        </w:tc>
        <w:bookmarkStart w:id="4" w:name="Text22"/>
        <w:tc>
          <w:tcPr>
            <w:tcW w:w="2725" w:type="dxa"/>
          </w:tcPr>
          <w:p w:rsidR="005B1326" w:rsidRDefault="00305E40" w:rsidP="00BD11FC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D3D74">
              <w:instrText xml:space="preserve"> FORMTEXT </w:instrText>
            </w:r>
            <w:r>
              <w:fldChar w:fldCharType="separate"/>
            </w:r>
            <w:r w:rsidR="000D3D74">
              <w:rPr>
                <w:noProof/>
              </w:rPr>
              <w:t> </w:t>
            </w:r>
            <w:r w:rsidR="000D3D74">
              <w:rPr>
                <w:noProof/>
              </w:rPr>
              <w:t> </w:t>
            </w:r>
            <w:r w:rsidR="000D3D74">
              <w:rPr>
                <w:noProof/>
              </w:rPr>
              <w:t> </w:t>
            </w:r>
            <w:r w:rsidR="000D3D74">
              <w:rPr>
                <w:noProof/>
              </w:rPr>
              <w:t> </w:t>
            </w:r>
            <w:r w:rsidR="000D3D7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B4752" w:rsidRDefault="00EB4752" w:rsidP="00BD11FC"/>
    <w:p w:rsidR="00684F83" w:rsidRDefault="00684F83" w:rsidP="00BD11FC"/>
    <w:p w:rsidR="00330F3F" w:rsidRDefault="00330F3F" w:rsidP="00BD11FC"/>
    <w:p w:rsidR="00330F3F" w:rsidRDefault="00330F3F" w:rsidP="00BD11FC"/>
    <w:p w:rsidR="00684F83" w:rsidRDefault="00684F83" w:rsidP="00684F83">
      <w:pPr>
        <w:tabs>
          <w:tab w:val="left" w:pos="1276"/>
        </w:tabs>
        <w:ind w:left="1275" w:hanging="1275"/>
        <w:rPr>
          <w:b/>
        </w:rPr>
      </w:pPr>
      <w:r w:rsidRPr="00684F83">
        <w:rPr>
          <w:b/>
        </w:rPr>
        <w:t>Rechnung:</w:t>
      </w:r>
      <w:r w:rsidRPr="00684F83">
        <w:rPr>
          <w:b/>
        </w:rPr>
        <w:tab/>
      </w:r>
      <w:r w:rsidR="00E64D96">
        <w:rPr>
          <w:b/>
        </w:rPr>
        <w:t xml:space="preserve"> </w:t>
      </w:r>
    </w:p>
    <w:p w:rsidR="00330F3F" w:rsidRDefault="00330F3F" w:rsidP="00684F83">
      <w:pPr>
        <w:tabs>
          <w:tab w:val="left" w:pos="1276"/>
        </w:tabs>
        <w:ind w:left="1275" w:hanging="1275"/>
        <w:rPr>
          <w:b/>
        </w:rPr>
      </w:pPr>
    </w:p>
    <w:p w:rsidR="00330F3F" w:rsidRPr="00684F83" w:rsidRDefault="00330F3F" w:rsidP="00684F83">
      <w:pPr>
        <w:tabs>
          <w:tab w:val="left" w:pos="1276"/>
        </w:tabs>
        <w:ind w:left="1275" w:hanging="1275"/>
        <w:rPr>
          <w:b/>
        </w:rPr>
      </w:pPr>
      <w:r>
        <w:rPr>
          <w:b/>
        </w:rPr>
        <w:t xml:space="preserve">Objekt: </w:t>
      </w:r>
      <w:r>
        <w:rPr>
          <w:b/>
        </w:rPr>
        <w:tab/>
      </w:r>
      <w:r w:rsidR="00305E4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F6275">
        <w:rPr>
          <w:b/>
        </w:rPr>
        <w:instrText xml:space="preserve"> FORMTEXT </w:instrText>
      </w:r>
      <w:r w:rsidR="00305E40">
        <w:rPr>
          <w:b/>
        </w:rPr>
      </w:r>
      <w:r w:rsidR="00305E40">
        <w:rPr>
          <w:b/>
        </w:rPr>
        <w:fldChar w:fldCharType="separate"/>
      </w:r>
      <w:r w:rsidR="00AF6275">
        <w:rPr>
          <w:b/>
          <w:noProof/>
        </w:rPr>
        <w:t> </w:t>
      </w:r>
      <w:r w:rsidR="00AF6275">
        <w:rPr>
          <w:b/>
          <w:noProof/>
        </w:rPr>
        <w:t> </w:t>
      </w:r>
      <w:r w:rsidR="00AF6275">
        <w:rPr>
          <w:b/>
          <w:noProof/>
        </w:rPr>
        <w:t> </w:t>
      </w:r>
      <w:r w:rsidR="00AF6275">
        <w:rPr>
          <w:b/>
          <w:noProof/>
        </w:rPr>
        <w:t> </w:t>
      </w:r>
      <w:r w:rsidR="00AF6275">
        <w:rPr>
          <w:b/>
          <w:noProof/>
        </w:rPr>
        <w:t> </w:t>
      </w:r>
      <w:r w:rsidR="00305E40">
        <w:rPr>
          <w:b/>
        </w:rPr>
        <w:fldChar w:fldCharType="end"/>
      </w:r>
      <w:bookmarkEnd w:id="5"/>
    </w:p>
    <w:p w:rsidR="00684F83" w:rsidRDefault="00684F83" w:rsidP="00BD11FC">
      <w:pPr>
        <w:rPr>
          <w:b/>
        </w:rPr>
      </w:pPr>
    </w:p>
    <w:p w:rsidR="00330F3F" w:rsidRPr="00684F83" w:rsidRDefault="00330F3F" w:rsidP="00BD11FC">
      <w:pPr>
        <w:rPr>
          <w:b/>
        </w:rPr>
      </w:pPr>
    </w:p>
    <w:p w:rsidR="00EF02AC" w:rsidRDefault="00EF02AC" w:rsidP="00684F83"/>
    <w:tbl>
      <w:tblPr>
        <w:tblW w:w="915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43"/>
        <w:gridCol w:w="425"/>
        <w:gridCol w:w="1485"/>
      </w:tblGrid>
      <w:tr w:rsidR="00F103CB" w:rsidRPr="00304856" w:rsidTr="00F103CB">
        <w:trPr>
          <w:trHeight w:val="28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Start w:id="6" w:name="Text6"/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7" w:name="Text7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F103CB" w:rsidRPr="00304856" w:rsidTr="00F103CB">
        <w:trPr>
          <w:trHeight w:val="28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9" w:name="Text12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F103CB" w:rsidRPr="00304856" w:rsidTr="00F103CB">
        <w:trPr>
          <w:trHeight w:val="28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11" w:name="Text13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F103CB" w:rsidRPr="00AF6275" w:rsidTr="00F103C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B" w:rsidRPr="00AF6275" w:rsidRDefault="00305E40" w:rsidP="00F103CB">
            <w:pP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103CB"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13" w:name="Text14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AF6275" w:rsidRDefault="00305E40" w:rsidP="00F103CB">
            <w:pP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103CB"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bCs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Cs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F103CB" w:rsidRPr="00304856" w:rsidTr="00F103CB">
        <w:trPr>
          <w:trHeight w:val="28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15" w:name="Text15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304856" w:rsidRDefault="00305E40" w:rsidP="00F103CB">
            <w:pPr>
              <w:rPr>
                <w:rFonts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F103CB">
              <w:rPr>
                <w:rFonts w:cs="Arial"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 w:rsidR="00F103CB">
              <w:rPr>
                <w:rFonts w:cs="Arial"/>
                <w:noProof/>
                <w:color w:val="000000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  <w:tr w:rsidR="00F103CB" w:rsidRPr="00AF6275" w:rsidTr="00F103CB">
        <w:trPr>
          <w:trHeight w:val="28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B" w:rsidRPr="00AF6275" w:rsidRDefault="00F103CB" w:rsidP="00F103CB">
            <w:pPr>
              <w:rPr>
                <w:rFonts w:cs="Arial"/>
                <w:b/>
                <w:color w:val="000000"/>
                <w:sz w:val="22"/>
                <w:szCs w:val="22"/>
                <w:lang w:val="de-CH"/>
              </w:rPr>
            </w:pPr>
            <w:r w:rsidRPr="00AF6275">
              <w:rPr>
                <w:rFonts w:cs="Arial"/>
                <w:b/>
                <w:bCs/>
                <w:color w:val="000000"/>
                <w:sz w:val="22"/>
                <w:szCs w:val="22"/>
                <w:lang w:val="de-CH"/>
              </w:rPr>
              <w:t>Total inkl. MwSt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3CB" w:rsidRDefault="00F103CB" w:rsidP="00F103CB">
            <w:pPr>
              <w:rPr>
                <w:rFonts w:cs="Arial"/>
                <w:b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t>Fr.</w:t>
            </w:r>
          </w:p>
        </w:tc>
        <w:bookmarkStart w:id="16" w:name="Text16"/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3CB" w:rsidRPr="00AF6275" w:rsidRDefault="00305E40" w:rsidP="00F103CB">
            <w:pPr>
              <w:rPr>
                <w:rFonts w:cs="Arial"/>
                <w:b/>
                <w:color w:val="000000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Text7+Text12+Text13+Text14+Text15"/>
                    <w:format w:val="0.00"/>
                  </w:textInput>
                </w:ffData>
              </w:fldChar>
            </w:r>
            <w:r w:rsidR="00F103CB"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begin"/>
            </w:r>
            <w:r w:rsidR="00F103CB"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instrText xml:space="preserve"> =Text7+Text12+Text13+Text14+Text15 </w:instrText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b/>
                <w:noProof/>
                <w:color w:val="000000"/>
                <w:sz w:val="22"/>
                <w:szCs w:val="22"/>
                <w:lang w:val="de-CH"/>
              </w:rPr>
              <w:instrText>0</w:instrText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separate"/>
            </w:r>
            <w:r w:rsidR="00F103CB">
              <w:rPr>
                <w:rFonts w:cs="Arial"/>
                <w:b/>
                <w:noProof/>
                <w:color w:val="000000"/>
                <w:sz w:val="22"/>
                <w:szCs w:val="22"/>
                <w:lang w:val="de-CH"/>
              </w:rPr>
              <w:t>0.00</w:t>
            </w:r>
            <w:r>
              <w:rPr>
                <w:rFonts w:cs="Arial"/>
                <w:b/>
                <w:color w:val="000000"/>
                <w:sz w:val="22"/>
                <w:szCs w:val="22"/>
                <w:lang w:val="de-CH"/>
              </w:rPr>
              <w:fldChar w:fldCharType="end"/>
            </w:r>
            <w:bookmarkEnd w:id="16"/>
          </w:p>
        </w:tc>
      </w:tr>
    </w:tbl>
    <w:p w:rsidR="00684F83" w:rsidRDefault="00684F83" w:rsidP="00684F83"/>
    <w:p w:rsidR="00AF6275" w:rsidRDefault="00AF6275" w:rsidP="00684F83"/>
    <w:p w:rsidR="00AF6275" w:rsidRDefault="00AF6275" w:rsidP="00684F83"/>
    <w:p w:rsidR="00330F3F" w:rsidRDefault="00330F3F" w:rsidP="00684F83"/>
    <w:p w:rsidR="00330F3F" w:rsidRDefault="00E64D96" w:rsidP="00684F83">
      <w:r>
        <w:t>Rechnung zahlbar innert 30 Tagen.</w:t>
      </w:r>
    </w:p>
    <w:p w:rsidR="00E64D96" w:rsidRDefault="00E64D96" w:rsidP="00684F83"/>
    <w:p w:rsidR="00E64D96" w:rsidRDefault="002120B7" w:rsidP="00684F83">
      <w:r>
        <w:t>Post</w:t>
      </w:r>
      <w:r w:rsidR="0097112E">
        <w:t>konto</w:t>
      </w:r>
      <w:r w:rsidR="00AF6275">
        <w:t xml:space="preserve"> Nummer</w:t>
      </w:r>
      <w:r w:rsidR="008D7FAD">
        <w:t xml:space="preserve">: </w:t>
      </w:r>
      <w:r w:rsidR="008D7FAD">
        <w:tab/>
      </w:r>
      <w:r w:rsidR="00305E4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F6275">
        <w:instrText xml:space="preserve"> FORMTEXT </w:instrText>
      </w:r>
      <w:r w:rsidR="00305E40">
        <w:fldChar w:fldCharType="separate"/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305E40">
        <w:fldChar w:fldCharType="end"/>
      </w:r>
      <w:bookmarkEnd w:id="17"/>
    </w:p>
    <w:p w:rsidR="0097112E" w:rsidRDefault="00AF6275" w:rsidP="00684F83">
      <w:r>
        <w:t>IBAN Nr.</w:t>
      </w:r>
      <w:r>
        <w:tab/>
      </w:r>
      <w:r>
        <w:tab/>
      </w:r>
      <w:r w:rsidR="00305E4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305E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E40">
        <w:fldChar w:fldCharType="end"/>
      </w:r>
      <w:bookmarkEnd w:id="18"/>
    </w:p>
    <w:p w:rsidR="0097112E" w:rsidRDefault="0097112E" w:rsidP="00684F83"/>
    <w:p w:rsidR="0097112E" w:rsidRDefault="0097112E" w:rsidP="0097112E">
      <w:r>
        <w:t>Bank</w:t>
      </w:r>
      <w:r w:rsidR="00AF6275">
        <w:t xml:space="preserve"> Name</w:t>
      </w:r>
      <w:r>
        <w:t xml:space="preserve">: </w:t>
      </w:r>
      <w:r>
        <w:tab/>
      </w:r>
      <w:r>
        <w:tab/>
      </w:r>
      <w:r w:rsidR="00305E4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F6275">
        <w:instrText xml:space="preserve"> FORMTEXT </w:instrText>
      </w:r>
      <w:r w:rsidR="00305E40">
        <w:fldChar w:fldCharType="separate"/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305E40">
        <w:fldChar w:fldCharType="end"/>
      </w:r>
      <w:bookmarkEnd w:id="19"/>
    </w:p>
    <w:p w:rsidR="0097112E" w:rsidRDefault="0097112E" w:rsidP="0097112E">
      <w:r>
        <w:t xml:space="preserve">Konto Nr. </w:t>
      </w:r>
      <w:r>
        <w:tab/>
      </w:r>
      <w:r w:rsidR="00AF6275">
        <w:tab/>
      </w:r>
      <w:r w:rsidR="00305E40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6275">
        <w:instrText xml:space="preserve"> FORMTEXT </w:instrText>
      </w:r>
      <w:r w:rsidR="00305E40">
        <w:fldChar w:fldCharType="separate"/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305E40">
        <w:fldChar w:fldCharType="end"/>
      </w:r>
      <w:bookmarkEnd w:id="20"/>
    </w:p>
    <w:p w:rsidR="0097112E" w:rsidRDefault="0097112E" w:rsidP="0097112E">
      <w:r>
        <w:t xml:space="preserve">Clearing Nr. </w:t>
      </w:r>
      <w:r>
        <w:tab/>
      </w:r>
      <w:r w:rsidR="00AF6275">
        <w:tab/>
      </w:r>
      <w:r w:rsidR="00305E40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F6275">
        <w:instrText xml:space="preserve"> FORMTEXT </w:instrText>
      </w:r>
      <w:r w:rsidR="00305E40">
        <w:fldChar w:fldCharType="separate"/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AF6275">
        <w:rPr>
          <w:noProof/>
        </w:rPr>
        <w:t> </w:t>
      </w:r>
      <w:r w:rsidR="00305E40">
        <w:fldChar w:fldCharType="end"/>
      </w:r>
      <w:bookmarkEnd w:id="21"/>
    </w:p>
    <w:p w:rsidR="00E64D96" w:rsidRDefault="00E64D96" w:rsidP="0097112E"/>
    <w:p w:rsidR="000D3D74" w:rsidRDefault="000D3D74" w:rsidP="0097112E"/>
    <w:p w:rsidR="000D3D74" w:rsidRPr="00684F83" w:rsidRDefault="0011206A" w:rsidP="0097112E">
      <w:r>
        <w:t xml:space="preserve">Unterschrift: </w:t>
      </w:r>
      <w:r>
        <w:tab/>
      </w:r>
      <w:r>
        <w:tab/>
        <w:t>_________________________</w:t>
      </w:r>
    </w:p>
    <w:sectPr w:rsidR="000D3D74" w:rsidRPr="00684F83" w:rsidSect="006D0A0F"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F2" w:rsidRDefault="00EC00F2">
      <w:r>
        <w:separator/>
      </w:r>
    </w:p>
  </w:endnote>
  <w:endnote w:type="continuationSeparator" w:id="1">
    <w:p w:rsidR="00EC00F2" w:rsidRDefault="00EC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F2" w:rsidRDefault="00EC00F2">
      <w:r>
        <w:separator/>
      </w:r>
    </w:p>
  </w:footnote>
  <w:footnote w:type="continuationSeparator" w:id="1">
    <w:p w:rsidR="00EC00F2" w:rsidRDefault="00EC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8EF"/>
    <w:multiLevelType w:val="hybridMultilevel"/>
    <w:tmpl w:val="F28C65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25D7F"/>
    <w:multiLevelType w:val="hybridMultilevel"/>
    <w:tmpl w:val="3C3E869E"/>
    <w:lvl w:ilvl="0" w:tplc="D8E8E20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32300"/>
    <w:rsid w:val="000538A6"/>
    <w:rsid w:val="00063572"/>
    <w:rsid w:val="00065C7A"/>
    <w:rsid w:val="00094539"/>
    <w:rsid w:val="000C2F57"/>
    <w:rsid w:val="000D3D74"/>
    <w:rsid w:val="000F2AFF"/>
    <w:rsid w:val="0011206A"/>
    <w:rsid w:val="001342BE"/>
    <w:rsid w:val="00184525"/>
    <w:rsid w:val="001912E3"/>
    <w:rsid w:val="001A44BF"/>
    <w:rsid w:val="001E4D82"/>
    <w:rsid w:val="002064A1"/>
    <w:rsid w:val="00206D8D"/>
    <w:rsid w:val="00207B5F"/>
    <w:rsid w:val="002120B7"/>
    <w:rsid w:val="00237474"/>
    <w:rsid w:val="00251607"/>
    <w:rsid w:val="0027537D"/>
    <w:rsid w:val="00304856"/>
    <w:rsid w:val="00305E40"/>
    <w:rsid w:val="00313E8D"/>
    <w:rsid w:val="0032503E"/>
    <w:rsid w:val="00330F3F"/>
    <w:rsid w:val="00354EC9"/>
    <w:rsid w:val="003616B2"/>
    <w:rsid w:val="00450656"/>
    <w:rsid w:val="00480A20"/>
    <w:rsid w:val="004B6FFE"/>
    <w:rsid w:val="00512B73"/>
    <w:rsid w:val="005721F7"/>
    <w:rsid w:val="005B1326"/>
    <w:rsid w:val="006235C8"/>
    <w:rsid w:val="0063653D"/>
    <w:rsid w:val="00636684"/>
    <w:rsid w:val="00684F83"/>
    <w:rsid w:val="00690779"/>
    <w:rsid w:val="006B6DF4"/>
    <w:rsid w:val="006C38B2"/>
    <w:rsid w:val="006D0A0F"/>
    <w:rsid w:val="007E4CDE"/>
    <w:rsid w:val="00842C2A"/>
    <w:rsid w:val="0087500C"/>
    <w:rsid w:val="008812CD"/>
    <w:rsid w:val="008A66F3"/>
    <w:rsid w:val="008D7FAD"/>
    <w:rsid w:val="0095481B"/>
    <w:rsid w:val="0097112E"/>
    <w:rsid w:val="00A42888"/>
    <w:rsid w:val="00A806AE"/>
    <w:rsid w:val="00AF6275"/>
    <w:rsid w:val="00B671A2"/>
    <w:rsid w:val="00BD11FC"/>
    <w:rsid w:val="00D35750"/>
    <w:rsid w:val="00D57F41"/>
    <w:rsid w:val="00D84916"/>
    <w:rsid w:val="00D91434"/>
    <w:rsid w:val="00E15239"/>
    <w:rsid w:val="00E64D96"/>
    <w:rsid w:val="00E909A0"/>
    <w:rsid w:val="00EB4752"/>
    <w:rsid w:val="00EC006E"/>
    <w:rsid w:val="00EC00F2"/>
    <w:rsid w:val="00EC040C"/>
    <w:rsid w:val="00EE2A72"/>
    <w:rsid w:val="00EF02AC"/>
    <w:rsid w:val="00F103CB"/>
    <w:rsid w:val="00F81938"/>
    <w:rsid w:val="00FB3ABA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12E3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EB47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9143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914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8A66F3"/>
    <w:pPr>
      <w:framePr w:w="4320" w:h="2160" w:hRule="exact" w:hSpace="141" w:wrap="auto" w:hAnchor="page" w:xAlign="center" w:yAlign="bottom"/>
      <w:ind w:left="1"/>
    </w:pPr>
    <w:rPr>
      <w:sz w:val="32"/>
      <w:szCs w:val="32"/>
    </w:rPr>
  </w:style>
  <w:style w:type="paragraph" w:styleId="Kopfzeile">
    <w:name w:val="header"/>
    <w:basedOn w:val="Standard"/>
    <w:rsid w:val="00A42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288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B1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84F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07B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7B5F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F62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uerwehr%20Wangen\Vorlagen\Rechnungs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D4E7-78D0-4391-9797-6F9D9F9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Rechnungsformular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Reist</dc:creator>
  <cp:lastModifiedBy>Daniel Reist</cp:lastModifiedBy>
  <cp:revision>1</cp:revision>
  <cp:lastPrinted>2014-08-15T15:39:00Z</cp:lastPrinted>
  <dcterms:created xsi:type="dcterms:W3CDTF">2016-03-06T19:33:00Z</dcterms:created>
  <dcterms:modified xsi:type="dcterms:W3CDTF">2016-03-06T19:34:00Z</dcterms:modified>
</cp:coreProperties>
</file>