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4" w:type="dxa"/>
        <w:tblLook w:val="01E0"/>
      </w:tblPr>
      <w:tblGrid>
        <w:gridCol w:w="3351"/>
        <w:gridCol w:w="3071"/>
        <w:gridCol w:w="3502"/>
      </w:tblGrid>
      <w:tr w:rsidR="007E602A" w:rsidRPr="00AF1AE4" w:rsidTr="002A6533">
        <w:tc>
          <w:tcPr>
            <w:tcW w:w="3351" w:type="dxa"/>
          </w:tcPr>
          <w:p w:rsidR="007E602A" w:rsidRPr="00AF1AE4" w:rsidRDefault="007E602A" w:rsidP="00C04E0D">
            <w:pPr>
              <w:pStyle w:val="Kopfzeile"/>
              <w:tabs>
                <w:tab w:val="clear" w:pos="9072"/>
              </w:tabs>
              <w:ind w:left="-108"/>
              <w:rPr>
                <w:rFonts w:cs="Arial"/>
              </w:rPr>
            </w:pPr>
            <w:r>
              <w:rPr>
                <w:rFonts w:cs="Arial"/>
                <w:noProof/>
                <w:lang w:val="de-CH"/>
              </w:rPr>
              <w:drawing>
                <wp:inline distT="0" distB="0" distL="0" distR="0">
                  <wp:extent cx="1691640" cy="731520"/>
                  <wp:effectExtent l="19050" t="0" r="381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63" t="15860" r="8289"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7E602A" w:rsidRPr="00AF1AE4" w:rsidRDefault="007E602A" w:rsidP="00C04E0D">
            <w:pPr>
              <w:pStyle w:val="Kopfzeile"/>
              <w:rPr>
                <w:rFonts w:cs="Arial"/>
              </w:rPr>
            </w:pPr>
          </w:p>
        </w:tc>
        <w:tc>
          <w:tcPr>
            <w:tcW w:w="3502" w:type="dxa"/>
            <w:vAlign w:val="bottom"/>
          </w:tcPr>
          <w:p w:rsidR="007E602A" w:rsidRPr="000E24AD" w:rsidRDefault="00EE11B7" w:rsidP="00C04E0D">
            <w:pPr>
              <w:pStyle w:val="Kopfzeile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Ausbildung</w:t>
            </w:r>
          </w:p>
        </w:tc>
      </w:tr>
    </w:tbl>
    <w:p w:rsidR="00EB4752" w:rsidRDefault="00EB4752" w:rsidP="00BD11FC">
      <w:pPr>
        <w:rPr>
          <w:lang w:val="de-CH"/>
        </w:rPr>
      </w:pPr>
    </w:p>
    <w:p w:rsidR="00BF29D8" w:rsidRPr="002E6705" w:rsidRDefault="00C82D69" w:rsidP="00BD11FC">
      <w:pPr>
        <w:rPr>
          <w:b/>
          <w:sz w:val="32"/>
          <w:lang w:val="de-CH"/>
        </w:rPr>
      </w:pPr>
      <w:r w:rsidRPr="002E6705">
        <w:rPr>
          <w:b/>
          <w:sz w:val="32"/>
          <w:lang w:val="de-CH"/>
        </w:rPr>
        <w:t xml:space="preserve">Übungsprogramm; </w:t>
      </w:r>
      <w:r w:rsidR="00EE11B7" w:rsidRPr="00EE11B7">
        <w:rPr>
          <w:i/>
          <w:sz w:val="22"/>
          <w:lang w:val="de-CH"/>
        </w:rPr>
        <w:t>Wer, Wann</w:t>
      </w:r>
    </w:p>
    <w:p w:rsidR="008C3841" w:rsidRDefault="008C3841" w:rsidP="00BD11FC">
      <w:pPr>
        <w:rPr>
          <w:lang w:val="de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12"/>
      </w:tblGrid>
      <w:tr w:rsidR="002A043F" w:rsidRPr="00DC2CD7" w:rsidTr="00C04E0D">
        <w:tc>
          <w:tcPr>
            <w:tcW w:w="1526" w:type="dxa"/>
          </w:tcPr>
          <w:p w:rsidR="002A043F" w:rsidRPr="00DC2CD7" w:rsidRDefault="002A043F" w:rsidP="00C04E0D">
            <w:pPr>
              <w:rPr>
                <w:b/>
                <w:lang w:val="de-CH"/>
              </w:rPr>
            </w:pPr>
            <w:r w:rsidRPr="00DC2CD7">
              <w:rPr>
                <w:b/>
                <w:lang w:val="de-CH"/>
              </w:rPr>
              <w:t>Thema:</w:t>
            </w:r>
          </w:p>
        </w:tc>
        <w:tc>
          <w:tcPr>
            <w:tcW w:w="8112" w:type="dxa"/>
          </w:tcPr>
          <w:p w:rsidR="002A043F" w:rsidRPr="00DC2CD7" w:rsidRDefault="002A043F" w:rsidP="00EE11B7">
            <w:pPr>
              <w:pStyle w:val="Listenabsatz"/>
              <w:numPr>
                <w:ilvl w:val="0"/>
                <w:numId w:val="3"/>
              </w:numPr>
              <w:rPr>
                <w:b/>
                <w:lang w:val="de-CH"/>
              </w:rPr>
            </w:pPr>
          </w:p>
        </w:tc>
      </w:tr>
      <w:tr w:rsidR="002A043F" w:rsidRPr="00DC2CD7" w:rsidTr="00C04E0D">
        <w:tc>
          <w:tcPr>
            <w:tcW w:w="1526" w:type="dxa"/>
          </w:tcPr>
          <w:p w:rsidR="002A043F" w:rsidRPr="00DC2CD7" w:rsidRDefault="002A043F" w:rsidP="00C04E0D">
            <w:pPr>
              <w:rPr>
                <w:b/>
                <w:lang w:val="de-CH"/>
              </w:rPr>
            </w:pPr>
            <w:r w:rsidRPr="00DC2CD7">
              <w:rPr>
                <w:b/>
                <w:lang w:val="de-CH"/>
              </w:rPr>
              <w:t>Ziel:</w:t>
            </w:r>
          </w:p>
        </w:tc>
        <w:tc>
          <w:tcPr>
            <w:tcW w:w="8112" w:type="dxa"/>
          </w:tcPr>
          <w:p w:rsidR="002A043F" w:rsidRPr="00DC2CD7" w:rsidRDefault="002A043F" w:rsidP="00BB410C">
            <w:pPr>
              <w:rPr>
                <w:b/>
                <w:lang w:val="de-CH"/>
              </w:rPr>
            </w:pPr>
          </w:p>
        </w:tc>
      </w:tr>
    </w:tbl>
    <w:p w:rsidR="002A043F" w:rsidRDefault="002A043F" w:rsidP="00BD11FC">
      <w:pPr>
        <w:rPr>
          <w:lang w:val="de-CH"/>
        </w:rPr>
      </w:pPr>
    </w:p>
    <w:p w:rsidR="002A043F" w:rsidRPr="00976821" w:rsidRDefault="002A043F" w:rsidP="002A043F">
      <w:pPr>
        <w:rPr>
          <w:b/>
          <w:lang w:val="de-CH"/>
        </w:rPr>
      </w:pPr>
      <w:r w:rsidRPr="00976821">
        <w:rPr>
          <w:b/>
          <w:lang w:val="de-CH"/>
        </w:rPr>
        <w:t>Zeitplan:</w:t>
      </w:r>
    </w:p>
    <w:p w:rsidR="002A043F" w:rsidRPr="00976821" w:rsidRDefault="002A043F" w:rsidP="002A043F">
      <w:pPr>
        <w:rPr>
          <w:u w:val="single"/>
          <w:lang w:val="de-CH"/>
        </w:rPr>
      </w:pPr>
    </w:p>
    <w:tbl>
      <w:tblPr>
        <w:tblStyle w:val="Tabellengitternetz"/>
        <w:tblW w:w="9889" w:type="dxa"/>
        <w:tblLook w:val="04A0"/>
      </w:tblPr>
      <w:tblGrid>
        <w:gridCol w:w="1526"/>
        <w:gridCol w:w="2693"/>
        <w:gridCol w:w="2693"/>
        <w:gridCol w:w="2977"/>
      </w:tblGrid>
      <w:tr w:rsidR="002A043F" w:rsidTr="00C04E0D">
        <w:tc>
          <w:tcPr>
            <w:tcW w:w="1526" w:type="dxa"/>
          </w:tcPr>
          <w:p w:rsidR="002A043F" w:rsidRDefault="002A043F" w:rsidP="00C04E0D">
            <w:pPr>
              <w:rPr>
                <w:lang w:val="de-CH"/>
              </w:rPr>
            </w:pPr>
            <w:r>
              <w:rPr>
                <w:lang w:val="de-CH"/>
              </w:rPr>
              <w:t xml:space="preserve">1930 </w:t>
            </w:r>
          </w:p>
        </w:tc>
        <w:tc>
          <w:tcPr>
            <w:tcW w:w="8363" w:type="dxa"/>
            <w:gridSpan w:val="3"/>
          </w:tcPr>
          <w:p w:rsidR="002A043F" w:rsidRDefault="002A043F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Antreten</w:t>
            </w:r>
          </w:p>
        </w:tc>
      </w:tr>
      <w:tr w:rsidR="002A043F" w:rsidTr="00C04E0D">
        <w:tc>
          <w:tcPr>
            <w:tcW w:w="1526" w:type="dxa"/>
          </w:tcPr>
          <w:p w:rsidR="002A043F" w:rsidRDefault="00C47F3E" w:rsidP="00C04E0D">
            <w:pPr>
              <w:rPr>
                <w:lang w:val="de-CH"/>
              </w:rPr>
            </w:pPr>
            <w:r>
              <w:rPr>
                <w:lang w:val="de-CH"/>
              </w:rPr>
              <w:t>1930 – 1935</w:t>
            </w:r>
          </w:p>
        </w:tc>
        <w:tc>
          <w:tcPr>
            <w:tcW w:w="8363" w:type="dxa"/>
            <w:gridSpan w:val="3"/>
          </w:tcPr>
          <w:p w:rsidR="002A043F" w:rsidRDefault="002A043F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Begrüssung, Organ</w:t>
            </w:r>
            <w:r w:rsidR="00C47F3E">
              <w:rPr>
                <w:lang w:val="de-CH"/>
              </w:rPr>
              <w:t>isation</w:t>
            </w:r>
          </w:p>
        </w:tc>
      </w:tr>
      <w:tr w:rsidR="00C04E0D" w:rsidTr="00D001FC">
        <w:tc>
          <w:tcPr>
            <w:tcW w:w="1526" w:type="dxa"/>
            <w:shd w:val="clear" w:color="auto" w:fill="auto"/>
          </w:tcPr>
          <w:p w:rsidR="00C04E0D" w:rsidRDefault="00C04E0D" w:rsidP="002C5C4B">
            <w:pPr>
              <w:rPr>
                <w:lang w:val="de-CH"/>
              </w:rPr>
            </w:pPr>
            <w:r>
              <w:rPr>
                <w:lang w:val="de-CH"/>
              </w:rPr>
              <w:t>1935 – 20</w:t>
            </w:r>
            <w:r w:rsidR="002C5C4B">
              <w:rPr>
                <w:lang w:val="de-CH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C04E0D" w:rsidRDefault="00C04E0D" w:rsidP="00C04E0D">
            <w:pPr>
              <w:rPr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:rsidR="00C04E0D" w:rsidRDefault="00C04E0D" w:rsidP="00C04E0D">
            <w:pPr>
              <w:rPr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:rsidR="00C04E0D" w:rsidRPr="00C04E0D" w:rsidRDefault="00C04E0D" w:rsidP="00C04E0D">
            <w:pPr>
              <w:tabs>
                <w:tab w:val="left" w:pos="1807"/>
              </w:tabs>
              <w:rPr>
                <w:b/>
                <w:lang w:val="de-CH"/>
              </w:rPr>
            </w:pPr>
          </w:p>
        </w:tc>
      </w:tr>
      <w:tr w:rsidR="00C04E0D" w:rsidTr="00D001FC">
        <w:tc>
          <w:tcPr>
            <w:tcW w:w="1526" w:type="dxa"/>
            <w:shd w:val="clear" w:color="auto" w:fill="BFBFBF" w:themeFill="background1" w:themeFillShade="BF"/>
          </w:tcPr>
          <w:p w:rsidR="00C04E0D" w:rsidRDefault="00C04E0D" w:rsidP="00C04E0D">
            <w:pPr>
              <w:rPr>
                <w:lang w:val="de-CH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Posten 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Posten 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04E0D" w:rsidRP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Posten 3</w:t>
            </w:r>
          </w:p>
        </w:tc>
      </w:tr>
      <w:tr w:rsidR="00C04E0D" w:rsidTr="00D001FC">
        <w:tc>
          <w:tcPr>
            <w:tcW w:w="1526" w:type="dxa"/>
          </w:tcPr>
          <w:p w:rsidR="00C04E0D" w:rsidRDefault="00C04E0D" w:rsidP="002C5C4B">
            <w:pPr>
              <w:rPr>
                <w:lang w:val="de-CH"/>
              </w:rPr>
            </w:pPr>
            <w:r>
              <w:rPr>
                <w:lang w:val="de-CH"/>
              </w:rPr>
              <w:t>20</w:t>
            </w:r>
            <w:r w:rsidR="002C5C4B">
              <w:rPr>
                <w:lang w:val="de-CH"/>
              </w:rPr>
              <w:t>05</w:t>
            </w:r>
            <w:r>
              <w:rPr>
                <w:lang w:val="de-CH"/>
              </w:rPr>
              <w:t xml:space="preserve"> - 20</w:t>
            </w:r>
            <w:r w:rsidR="002C5C4B">
              <w:rPr>
                <w:lang w:val="de-CH"/>
              </w:rPr>
              <w:t>40</w:t>
            </w:r>
          </w:p>
        </w:tc>
        <w:tc>
          <w:tcPr>
            <w:tcW w:w="2693" w:type="dxa"/>
            <w:shd w:val="clear" w:color="auto" w:fill="FFFF00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1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C04E0D" w:rsidRDefault="00C04E0D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Gruppe 3</w:t>
            </w:r>
          </w:p>
        </w:tc>
      </w:tr>
      <w:tr w:rsidR="00C04E0D" w:rsidTr="00D001FC">
        <w:tc>
          <w:tcPr>
            <w:tcW w:w="1526" w:type="dxa"/>
          </w:tcPr>
          <w:p w:rsidR="00C04E0D" w:rsidRDefault="00C04E0D" w:rsidP="002C5C4B">
            <w:pPr>
              <w:rPr>
                <w:lang w:val="de-CH"/>
              </w:rPr>
            </w:pPr>
            <w:r>
              <w:rPr>
                <w:lang w:val="de-CH"/>
              </w:rPr>
              <w:t>20</w:t>
            </w:r>
            <w:r w:rsidR="002C5C4B">
              <w:rPr>
                <w:lang w:val="de-CH"/>
              </w:rPr>
              <w:t>40</w:t>
            </w:r>
            <w:r>
              <w:rPr>
                <w:lang w:val="de-CH"/>
              </w:rPr>
              <w:t xml:space="preserve"> – 21</w:t>
            </w:r>
            <w:r w:rsidR="002C5C4B">
              <w:rPr>
                <w:lang w:val="de-CH"/>
              </w:rPr>
              <w:t>15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3</w:t>
            </w:r>
          </w:p>
        </w:tc>
        <w:tc>
          <w:tcPr>
            <w:tcW w:w="2693" w:type="dxa"/>
            <w:shd w:val="clear" w:color="auto" w:fill="FFFF00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1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C04E0D" w:rsidRDefault="00C04E0D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Gruppe 2</w:t>
            </w:r>
          </w:p>
        </w:tc>
      </w:tr>
      <w:tr w:rsidR="00C04E0D" w:rsidTr="00D001FC">
        <w:tc>
          <w:tcPr>
            <w:tcW w:w="1526" w:type="dxa"/>
          </w:tcPr>
          <w:p w:rsidR="00C04E0D" w:rsidRDefault="00C04E0D" w:rsidP="002C5C4B">
            <w:pPr>
              <w:rPr>
                <w:lang w:val="de-CH"/>
              </w:rPr>
            </w:pPr>
            <w:r>
              <w:rPr>
                <w:lang w:val="de-CH"/>
              </w:rPr>
              <w:t>21</w:t>
            </w:r>
            <w:r w:rsidR="002C5C4B">
              <w:rPr>
                <w:lang w:val="de-CH"/>
              </w:rPr>
              <w:t xml:space="preserve">15  </w:t>
            </w:r>
            <w:r>
              <w:rPr>
                <w:lang w:val="de-CH"/>
              </w:rPr>
              <w:t>- 21</w:t>
            </w:r>
            <w:r w:rsidR="002C5C4B">
              <w:rPr>
                <w:lang w:val="de-CH"/>
              </w:rPr>
              <w:t>50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2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C04E0D" w:rsidRDefault="00C04E0D" w:rsidP="00C04E0D">
            <w:pPr>
              <w:rPr>
                <w:lang w:val="de-CH"/>
              </w:rPr>
            </w:pPr>
            <w:r>
              <w:rPr>
                <w:lang w:val="de-CH"/>
              </w:rPr>
              <w:t>Gruppe 3</w:t>
            </w:r>
          </w:p>
        </w:tc>
        <w:tc>
          <w:tcPr>
            <w:tcW w:w="2977" w:type="dxa"/>
            <w:shd w:val="clear" w:color="auto" w:fill="FFFF00"/>
          </w:tcPr>
          <w:p w:rsidR="00C04E0D" w:rsidRDefault="00C04E0D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Gruppe 1</w:t>
            </w:r>
          </w:p>
        </w:tc>
      </w:tr>
      <w:tr w:rsidR="002A043F" w:rsidTr="00C04E0D">
        <w:tc>
          <w:tcPr>
            <w:tcW w:w="1526" w:type="dxa"/>
          </w:tcPr>
          <w:p w:rsidR="002A043F" w:rsidRDefault="002A043F" w:rsidP="002C5C4B">
            <w:pPr>
              <w:rPr>
                <w:lang w:val="de-CH"/>
              </w:rPr>
            </w:pPr>
            <w:r>
              <w:rPr>
                <w:lang w:val="de-CH"/>
              </w:rPr>
              <w:t>21</w:t>
            </w:r>
            <w:r w:rsidR="002C5C4B">
              <w:rPr>
                <w:lang w:val="de-CH"/>
              </w:rPr>
              <w:t>50</w:t>
            </w:r>
            <w:r>
              <w:rPr>
                <w:lang w:val="de-CH"/>
              </w:rPr>
              <w:t xml:space="preserve"> – 2200</w:t>
            </w:r>
          </w:p>
        </w:tc>
        <w:tc>
          <w:tcPr>
            <w:tcW w:w="8363" w:type="dxa"/>
            <w:gridSpan w:val="3"/>
          </w:tcPr>
          <w:p w:rsidR="002A043F" w:rsidRDefault="002A043F" w:rsidP="00C04E0D">
            <w:pPr>
              <w:tabs>
                <w:tab w:val="left" w:pos="1807"/>
              </w:tabs>
              <w:rPr>
                <w:lang w:val="de-CH"/>
              </w:rPr>
            </w:pPr>
            <w:r>
              <w:rPr>
                <w:lang w:val="de-CH"/>
              </w:rPr>
              <w:t>Rückblick, Abtreten</w:t>
            </w:r>
          </w:p>
        </w:tc>
      </w:tr>
    </w:tbl>
    <w:p w:rsidR="002A043F" w:rsidRPr="008C3841" w:rsidRDefault="002A043F" w:rsidP="002A043F">
      <w:pPr>
        <w:rPr>
          <w:lang w:val="de-CH"/>
        </w:rPr>
      </w:pPr>
    </w:p>
    <w:p w:rsidR="002A043F" w:rsidRDefault="002A043F" w:rsidP="002A043F">
      <w:pPr>
        <w:rPr>
          <w:lang w:val="de-CH"/>
        </w:rPr>
      </w:pPr>
      <w:r>
        <w:rPr>
          <w:lang w:val="de-CH"/>
        </w:rPr>
        <w:t xml:space="preserve">Wichtig: </w:t>
      </w:r>
    </w:p>
    <w:p w:rsidR="00BB410C" w:rsidRDefault="00EE11B7" w:rsidP="00BB410C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 </w:t>
      </w:r>
    </w:p>
    <w:p w:rsidR="00EE11B7" w:rsidRDefault="00EE11B7" w:rsidP="00BB410C">
      <w:pPr>
        <w:pStyle w:val="Listenabsatz"/>
        <w:numPr>
          <w:ilvl w:val="0"/>
          <w:numId w:val="2"/>
        </w:numPr>
        <w:rPr>
          <w:lang w:val="de-CH"/>
        </w:rPr>
      </w:pPr>
    </w:p>
    <w:p w:rsidR="002A043F" w:rsidRDefault="002A043F" w:rsidP="00BD11FC">
      <w:pPr>
        <w:rPr>
          <w:lang w:val="de-CH"/>
        </w:rPr>
      </w:pPr>
    </w:p>
    <w:tbl>
      <w:tblPr>
        <w:tblStyle w:val="Tabellengitternetz"/>
        <w:tblW w:w="9889" w:type="dxa"/>
        <w:tblLook w:val="04A0"/>
      </w:tblPr>
      <w:tblGrid>
        <w:gridCol w:w="1951"/>
        <w:gridCol w:w="7938"/>
      </w:tblGrid>
      <w:tr w:rsidR="008C3841" w:rsidRPr="008C3841" w:rsidTr="007E602A">
        <w:tc>
          <w:tcPr>
            <w:tcW w:w="1951" w:type="dxa"/>
            <w:shd w:val="clear" w:color="auto" w:fill="D9D9D9" w:themeFill="background1" w:themeFillShade="D9"/>
          </w:tcPr>
          <w:p w:rsidR="008C3841" w:rsidRPr="008C3841" w:rsidRDefault="008C3841" w:rsidP="00C04E0D">
            <w:pPr>
              <w:rPr>
                <w:b/>
                <w:lang w:val="de-CH"/>
              </w:rPr>
            </w:pPr>
            <w:r w:rsidRPr="008C3841">
              <w:rPr>
                <w:b/>
                <w:lang w:val="de-CH"/>
              </w:rPr>
              <w:t>Posten 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2104B7" w:rsidRPr="008C3841" w:rsidRDefault="002104B7" w:rsidP="00C04E0D">
            <w:pPr>
              <w:rPr>
                <w:b/>
                <w:lang w:val="de-CH"/>
              </w:rPr>
            </w:pPr>
          </w:p>
        </w:tc>
      </w:tr>
      <w:tr w:rsidR="008C3841" w:rsidTr="007E602A">
        <w:tc>
          <w:tcPr>
            <w:tcW w:w="1951" w:type="dxa"/>
          </w:tcPr>
          <w:p w:rsidR="008C3841" w:rsidRDefault="008C3841" w:rsidP="00C04E0D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2104B7" w:rsidRDefault="002104B7" w:rsidP="00D001FC">
            <w:pPr>
              <w:rPr>
                <w:lang w:val="de-CH"/>
              </w:rPr>
            </w:pPr>
          </w:p>
        </w:tc>
      </w:tr>
      <w:tr w:rsidR="008C3841" w:rsidTr="007E602A">
        <w:tc>
          <w:tcPr>
            <w:tcW w:w="1951" w:type="dxa"/>
          </w:tcPr>
          <w:p w:rsidR="008C3841" w:rsidRDefault="008C3841" w:rsidP="00C04E0D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2104B7" w:rsidRDefault="002104B7" w:rsidP="005F6598">
            <w:pPr>
              <w:rPr>
                <w:lang w:val="de-CH"/>
              </w:rPr>
            </w:pPr>
          </w:p>
        </w:tc>
      </w:tr>
      <w:tr w:rsidR="008C3841" w:rsidTr="007E602A">
        <w:tc>
          <w:tcPr>
            <w:tcW w:w="1951" w:type="dxa"/>
          </w:tcPr>
          <w:p w:rsidR="008C3841" w:rsidRDefault="008C3841" w:rsidP="00C04E0D">
            <w:pPr>
              <w:rPr>
                <w:lang w:val="de-CH"/>
              </w:rPr>
            </w:pPr>
            <w:r>
              <w:rPr>
                <w:lang w:val="de-CH"/>
              </w:rPr>
              <w:t>Helfer:</w:t>
            </w:r>
          </w:p>
        </w:tc>
        <w:tc>
          <w:tcPr>
            <w:tcW w:w="7938" w:type="dxa"/>
          </w:tcPr>
          <w:p w:rsidR="008C3841" w:rsidRDefault="008C3841" w:rsidP="00C04E0D">
            <w:pPr>
              <w:rPr>
                <w:lang w:val="de-CH"/>
              </w:rPr>
            </w:pPr>
          </w:p>
        </w:tc>
      </w:tr>
      <w:tr w:rsidR="008C3841" w:rsidTr="007E602A">
        <w:tc>
          <w:tcPr>
            <w:tcW w:w="1951" w:type="dxa"/>
          </w:tcPr>
          <w:p w:rsidR="008C3841" w:rsidRDefault="008C3841" w:rsidP="00C04E0D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8C3841" w:rsidRDefault="008C3841" w:rsidP="002C5C4B">
            <w:pPr>
              <w:rPr>
                <w:lang w:val="de-CH"/>
              </w:rPr>
            </w:pPr>
          </w:p>
        </w:tc>
      </w:tr>
      <w:tr w:rsidR="00077041" w:rsidTr="007E602A">
        <w:tc>
          <w:tcPr>
            <w:tcW w:w="1951" w:type="dxa"/>
          </w:tcPr>
          <w:p w:rsidR="00077041" w:rsidRDefault="00077041" w:rsidP="00C04E0D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077041" w:rsidRDefault="00077041" w:rsidP="007E602A">
            <w:pPr>
              <w:rPr>
                <w:lang w:val="de-CH"/>
              </w:rPr>
            </w:pPr>
          </w:p>
        </w:tc>
      </w:tr>
      <w:tr w:rsidR="00077041" w:rsidTr="007E602A">
        <w:tc>
          <w:tcPr>
            <w:tcW w:w="1951" w:type="dxa"/>
          </w:tcPr>
          <w:p w:rsidR="00077041" w:rsidRDefault="00077041" w:rsidP="00C04E0D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077041" w:rsidRDefault="00077041" w:rsidP="00C04E0D">
            <w:pPr>
              <w:rPr>
                <w:lang w:val="de-CH"/>
              </w:rPr>
            </w:pPr>
          </w:p>
        </w:tc>
      </w:tr>
      <w:tr w:rsidR="00077041" w:rsidTr="007E602A">
        <w:tc>
          <w:tcPr>
            <w:tcW w:w="1951" w:type="dxa"/>
          </w:tcPr>
          <w:p w:rsidR="00077041" w:rsidRDefault="00077041" w:rsidP="00C04E0D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077041" w:rsidRDefault="00077041" w:rsidP="00C04E0D">
            <w:pPr>
              <w:rPr>
                <w:lang w:val="de-CH"/>
              </w:rPr>
            </w:pPr>
          </w:p>
        </w:tc>
      </w:tr>
      <w:tr w:rsidR="00BF29D8" w:rsidRPr="008C3841" w:rsidTr="007E602A">
        <w:tc>
          <w:tcPr>
            <w:tcW w:w="1951" w:type="dxa"/>
            <w:shd w:val="clear" w:color="auto" w:fill="BFBFBF" w:themeFill="background1" w:themeFillShade="BF"/>
          </w:tcPr>
          <w:p w:rsidR="00BF29D8" w:rsidRPr="008C3841" w:rsidRDefault="00BF29D8" w:rsidP="00BF29D8">
            <w:pPr>
              <w:rPr>
                <w:b/>
                <w:lang w:val="de-CH"/>
              </w:rPr>
            </w:pPr>
            <w:r w:rsidRPr="008C3841">
              <w:rPr>
                <w:b/>
                <w:lang w:val="de-CH"/>
              </w:rPr>
              <w:t xml:space="preserve">Posten </w:t>
            </w:r>
            <w:r>
              <w:rPr>
                <w:b/>
                <w:lang w:val="de-CH"/>
              </w:rPr>
              <w:t>2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C5C4B" w:rsidRPr="008C3841" w:rsidRDefault="002C5C4B" w:rsidP="00C04E0D">
            <w:pPr>
              <w:rPr>
                <w:b/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BF29D8" w:rsidRDefault="00BF29D8" w:rsidP="00C04E0D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BF29D8" w:rsidRDefault="00BF29D8" w:rsidP="002104B7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Helfer:</w:t>
            </w:r>
          </w:p>
        </w:tc>
        <w:tc>
          <w:tcPr>
            <w:tcW w:w="7938" w:type="dxa"/>
          </w:tcPr>
          <w:p w:rsidR="00BF29D8" w:rsidRDefault="00BF29D8" w:rsidP="00C04E0D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BF29D8" w:rsidRDefault="00BF29D8" w:rsidP="002C5C4B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BF29D8" w:rsidRDefault="00BF29D8" w:rsidP="00C04E0D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BF29D8" w:rsidRDefault="00BF29D8" w:rsidP="00C04E0D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BF29D8" w:rsidRDefault="00BF29D8" w:rsidP="00C04E0D">
            <w:pPr>
              <w:rPr>
                <w:lang w:val="de-CH"/>
              </w:rPr>
            </w:pPr>
          </w:p>
        </w:tc>
      </w:tr>
      <w:tr w:rsidR="00BF29D8" w:rsidRPr="008C3841" w:rsidTr="007E602A">
        <w:tc>
          <w:tcPr>
            <w:tcW w:w="1951" w:type="dxa"/>
            <w:shd w:val="clear" w:color="auto" w:fill="BFBFBF" w:themeFill="background1" w:themeFillShade="BF"/>
          </w:tcPr>
          <w:p w:rsidR="00BF29D8" w:rsidRPr="008C3841" w:rsidRDefault="00BF29D8" w:rsidP="00BF29D8">
            <w:pPr>
              <w:rPr>
                <w:b/>
                <w:lang w:val="de-CH"/>
              </w:rPr>
            </w:pPr>
            <w:r w:rsidRPr="008C3841">
              <w:rPr>
                <w:b/>
                <w:lang w:val="de-CH"/>
              </w:rPr>
              <w:t xml:space="preserve">Posten </w:t>
            </w:r>
            <w:r>
              <w:rPr>
                <w:b/>
                <w:lang w:val="de-CH"/>
              </w:rPr>
              <w:t>3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BF29D8" w:rsidRPr="008C3841" w:rsidRDefault="00BF29D8" w:rsidP="00C04E0D">
            <w:pPr>
              <w:rPr>
                <w:b/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Ziel:</w:t>
            </w:r>
          </w:p>
        </w:tc>
        <w:tc>
          <w:tcPr>
            <w:tcW w:w="7938" w:type="dxa"/>
          </w:tcPr>
          <w:p w:rsidR="00836236" w:rsidRDefault="00836236" w:rsidP="00C04E0D">
            <w:pPr>
              <w:rPr>
                <w:lang w:val="de-CH"/>
              </w:rPr>
            </w:pPr>
          </w:p>
        </w:tc>
      </w:tr>
      <w:tr w:rsidR="00BF29D8" w:rsidTr="007E602A">
        <w:tc>
          <w:tcPr>
            <w:tcW w:w="1951" w:type="dxa"/>
          </w:tcPr>
          <w:p w:rsidR="00BF29D8" w:rsidRDefault="00BF29D8" w:rsidP="00C04E0D">
            <w:pPr>
              <w:rPr>
                <w:lang w:val="de-CH"/>
              </w:rPr>
            </w:pPr>
            <w:r>
              <w:rPr>
                <w:lang w:val="de-CH"/>
              </w:rPr>
              <w:t>Verantwortlich:</w:t>
            </w:r>
          </w:p>
        </w:tc>
        <w:tc>
          <w:tcPr>
            <w:tcW w:w="7938" w:type="dxa"/>
          </w:tcPr>
          <w:p w:rsidR="00BF29D8" w:rsidRDefault="00BF29D8" w:rsidP="00D001FC">
            <w:pPr>
              <w:rPr>
                <w:lang w:val="de-CH"/>
              </w:rPr>
            </w:pPr>
          </w:p>
        </w:tc>
      </w:tr>
      <w:tr w:rsidR="007B173B" w:rsidTr="007E602A">
        <w:tc>
          <w:tcPr>
            <w:tcW w:w="1951" w:type="dxa"/>
          </w:tcPr>
          <w:p w:rsidR="007B173B" w:rsidRDefault="007B173B" w:rsidP="00C04E0D">
            <w:pPr>
              <w:rPr>
                <w:lang w:val="de-CH"/>
              </w:rPr>
            </w:pPr>
            <w:r>
              <w:rPr>
                <w:lang w:val="de-CH"/>
              </w:rPr>
              <w:t>Helfer:</w:t>
            </w:r>
          </w:p>
        </w:tc>
        <w:tc>
          <w:tcPr>
            <w:tcW w:w="7938" w:type="dxa"/>
          </w:tcPr>
          <w:p w:rsidR="007B173B" w:rsidRDefault="007B173B" w:rsidP="00C04E0D">
            <w:pPr>
              <w:rPr>
                <w:lang w:val="de-CH"/>
              </w:rPr>
            </w:pPr>
          </w:p>
        </w:tc>
      </w:tr>
      <w:tr w:rsidR="00BB50D8" w:rsidTr="007E602A">
        <w:tc>
          <w:tcPr>
            <w:tcW w:w="1951" w:type="dxa"/>
          </w:tcPr>
          <w:p w:rsidR="00BB50D8" w:rsidRDefault="00BB50D8" w:rsidP="00C04E0D">
            <w:pPr>
              <w:rPr>
                <w:lang w:val="de-CH"/>
              </w:rPr>
            </w:pPr>
            <w:r>
              <w:rPr>
                <w:lang w:val="de-CH"/>
              </w:rPr>
              <w:t>Dauer:</w:t>
            </w:r>
          </w:p>
        </w:tc>
        <w:tc>
          <w:tcPr>
            <w:tcW w:w="7938" w:type="dxa"/>
          </w:tcPr>
          <w:p w:rsidR="00BB50D8" w:rsidRDefault="00BB50D8" w:rsidP="002C5C4B">
            <w:pPr>
              <w:rPr>
                <w:lang w:val="de-CH"/>
              </w:rPr>
            </w:pPr>
          </w:p>
        </w:tc>
      </w:tr>
      <w:tr w:rsidR="00BB50D8" w:rsidTr="007E602A">
        <w:tc>
          <w:tcPr>
            <w:tcW w:w="1951" w:type="dxa"/>
          </w:tcPr>
          <w:p w:rsidR="00BB50D8" w:rsidRDefault="00BB50D8" w:rsidP="00C04E0D">
            <w:pPr>
              <w:rPr>
                <w:lang w:val="de-CH"/>
              </w:rPr>
            </w:pPr>
            <w:r>
              <w:rPr>
                <w:lang w:val="de-CH"/>
              </w:rPr>
              <w:t>Ort:</w:t>
            </w:r>
          </w:p>
        </w:tc>
        <w:tc>
          <w:tcPr>
            <w:tcW w:w="7938" w:type="dxa"/>
          </w:tcPr>
          <w:p w:rsidR="00BB50D8" w:rsidRDefault="00BB50D8" w:rsidP="00C04E0D">
            <w:pPr>
              <w:rPr>
                <w:lang w:val="de-CH"/>
              </w:rPr>
            </w:pPr>
          </w:p>
        </w:tc>
      </w:tr>
      <w:tr w:rsidR="00BB50D8" w:rsidTr="007E602A">
        <w:tc>
          <w:tcPr>
            <w:tcW w:w="1951" w:type="dxa"/>
          </w:tcPr>
          <w:p w:rsidR="00BB50D8" w:rsidRDefault="00BB50D8" w:rsidP="00C04E0D">
            <w:pPr>
              <w:rPr>
                <w:lang w:val="de-CH"/>
              </w:rPr>
            </w:pPr>
            <w:r>
              <w:rPr>
                <w:lang w:val="de-CH"/>
              </w:rPr>
              <w:t>Material / Fz:</w:t>
            </w:r>
          </w:p>
        </w:tc>
        <w:tc>
          <w:tcPr>
            <w:tcW w:w="7938" w:type="dxa"/>
          </w:tcPr>
          <w:p w:rsidR="00BB50D8" w:rsidRDefault="00BB50D8" w:rsidP="00C04E0D">
            <w:pPr>
              <w:rPr>
                <w:lang w:val="de-CH"/>
              </w:rPr>
            </w:pPr>
          </w:p>
        </w:tc>
      </w:tr>
      <w:tr w:rsidR="00BB50D8" w:rsidTr="007E602A">
        <w:tc>
          <w:tcPr>
            <w:tcW w:w="1951" w:type="dxa"/>
          </w:tcPr>
          <w:p w:rsidR="00BB50D8" w:rsidRDefault="00BB50D8" w:rsidP="00C04E0D">
            <w:pPr>
              <w:rPr>
                <w:lang w:val="de-CH"/>
              </w:rPr>
            </w:pPr>
            <w:r>
              <w:rPr>
                <w:lang w:val="de-CH"/>
              </w:rPr>
              <w:t>Besonderes:</w:t>
            </w:r>
          </w:p>
        </w:tc>
        <w:tc>
          <w:tcPr>
            <w:tcW w:w="7938" w:type="dxa"/>
          </w:tcPr>
          <w:p w:rsidR="00BB50D8" w:rsidRDefault="00BB50D8" w:rsidP="00C04E0D">
            <w:pPr>
              <w:rPr>
                <w:lang w:val="de-CH"/>
              </w:rPr>
            </w:pPr>
          </w:p>
        </w:tc>
      </w:tr>
    </w:tbl>
    <w:p w:rsidR="00BF29D8" w:rsidRDefault="00BF29D8" w:rsidP="00BD11FC">
      <w:pPr>
        <w:rPr>
          <w:lang w:val="de-CH"/>
        </w:rPr>
      </w:pPr>
    </w:p>
    <w:sectPr w:rsidR="00BF29D8" w:rsidSect="002E6705">
      <w:footerReference w:type="default" r:id="rId8"/>
      <w:pgSz w:w="11906" w:h="16838"/>
      <w:pgMar w:top="567" w:right="70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64" w:rsidRDefault="00992264">
      <w:r>
        <w:separator/>
      </w:r>
    </w:p>
  </w:endnote>
  <w:endnote w:type="continuationSeparator" w:id="1">
    <w:p w:rsidR="00992264" w:rsidRDefault="0099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05" w:rsidRPr="002E6705" w:rsidRDefault="002E5AC2" w:rsidP="002E6705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sz w:val="16"/>
        <w:szCs w:val="16"/>
      </w:rPr>
    </w:pPr>
    <w:fldSimple w:instr=" FILENAME   \* MERGEFORMAT ">
      <w:r w:rsidR="00821CD8" w:rsidRPr="00821CD8">
        <w:rPr>
          <w:noProof/>
          <w:sz w:val="16"/>
          <w:szCs w:val="16"/>
        </w:rPr>
        <w:t>Dokument1</w:t>
      </w:r>
    </w:fldSimple>
    <w:r w:rsidR="002E6705" w:rsidRPr="002E6705">
      <w:rPr>
        <w:sz w:val="16"/>
        <w:szCs w:val="16"/>
      </w:rPr>
      <w:tab/>
    </w:r>
    <w:r w:rsidR="002E6705" w:rsidRPr="002E6705">
      <w:rPr>
        <w:sz w:val="16"/>
        <w:szCs w:val="16"/>
      </w:rPr>
      <w:tab/>
      <w:t xml:space="preserve">Seite </w:t>
    </w:r>
    <w:r w:rsidRPr="002E6705">
      <w:rPr>
        <w:sz w:val="16"/>
        <w:szCs w:val="16"/>
      </w:rPr>
      <w:fldChar w:fldCharType="begin"/>
    </w:r>
    <w:r w:rsidR="002E6705" w:rsidRPr="002E6705">
      <w:rPr>
        <w:sz w:val="16"/>
        <w:szCs w:val="16"/>
      </w:rPr>
      <w:instrText xml:space="preserve"> PAGE   \* MERGEFORMAT </w:instrText>
    </w:r>
    <w:r w:rsidRPr="002E6705">
      <w:rPr>
        <w:sz w:val="16"/>
        <w:szCs w:val="16"/>
      </w:rPr>
      <w:fldChar w:fldCharType="separate"/>
    </w:r>
    <w:r w:rsidR="00821CD8">
      <w:rPr>
        <w:noProof/>
        <w:sz w:val="16"/>
        <w:szCs w:val="16"/>
      </w:rPr>
      <w:t>1</w:t>
    </w:r>
    <w:r w:rsidRPr="002E6705">
      <w:rPr>
        <w:sz w:val="16"/>
        <w:szCs w:val="16"/>
      </w:rPr>
      <w:fldChar w:fldCharType="end"/>
    </w:r>
    <w:r w:rsidR="002E6705" w:rsidRPr="002E6705">
      <w:rPr>
        <w:sz w:val="16"/>
        <w:szCs w:val="16"/>
      </w:rPr>
      <w:t xml:space="preserve"> von </w:t>
    </w:r>
    <w:fldSimple w:instr=" NUMPAGES   \* MERGEFORMAT ">
      <w:r w:rsidR="00821CD8" w:rsidRPr="00821CD8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64" w:rsidRDefault="00992264">
      <w:r>
        <w:separator/>
      </w:r>
    </w:p>
  </w:footnote>
  <w:footnote w:type="continuationSeparator" w:id="1">
    <w:p w:rsidR="00992264" w:rsidRDefault="0099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3E8"/>
    <w:multiLevelType w:val="hybridMultilevel"/>
    <w:tmpl w:val="9F96EC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12D08"/>
    <w:multiLevelType w:val="hybridMultilevel"/>
    <w:tmpl w:val="4F9432E2"/>
    <w:lvl w:ilvl="0" w:tplc="93269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20D6"/>
    <w:multiLevelType w:val="hybridMultilevel"/>
    <w:tmpl w:val="DFDA3ADC"/>
    <w:lvl w:ilvl="0" w:tplc="2C4A711C">
      <w:start w:val="21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64"/>
    <w:rsid w:val="00077041"/>
    <w:rsid w:val="000A65A2"/>
    <w:rsid w:val="000C4DFB"/>
    <w:rsid w:val="00104110"/>
    <w:rsid w:val="001458F1"/>
    <w:rsid w:val="001912E3"/>
    <w:rsid w:val="001A44BF"/>
    <w:rsid w:val="001F5360"/>
    <w:rsid w:val="002064A1"/>
    <w:rsid w:val="00206D8D"/>
    <w:rsid w:val="002104B7"/>
    <w:rsid w:val="00250491"/>
    <w:rsid w:val="002A043F"/>
    <w:rsid w:val="002A6533"/>
    <w:rsid w:val="002C5C4B"/>
    <w:rsid w:val="002E5AC2"/>
    <w:rsid w:val="002E6705"/>
    <w:rsid w:val="0032503E"/>
    <w:rsid w:val="00354EC9"/>
    <w:rsid w:val="00357B4D"/>
    <w:rsid w:val="003F5E77"/>
    <w:rsid w:val="003F6BF7"/>
    <w:rsid w:val="00446C1D"/>
    <w:rsid w:val="0046557D"/>
    <w:rsid w:val="00480A20"/>
    <w:rsid w:val="00512B73"/>
    <w:rsid w:val="005D0CD0"/>
    <w:rsid w:val="005F6598"/>
    <w:rsid w:val="0063653D"/>
    <w:rsid w:val="00636684"/>
    <w:rsid w:val="00655B03"/>
    <w:rsid w:val="006C38B2"/>
    <w:rsid w:val="007B173B"/>
    <w:rsid w:val="007E602A"/>
    <w:rsid w:val="00821CD8"/>
    <w:rsid w:val="00836236"/>
    <w:rsid w:val="0087500C"/>
    <w:rsid w:val="008812CD"/>
    <w:rsid w:val="00883B3E"/>
    <w:rsid w:val="0088503F"/>
    <w:rsid w:val="008A506A"/>
    <w:rsid w:val="008A66F3"/>
    <w:rsid w:val="008C3841"/>
    <w:rsid w:val="008E2F4D"/>
    <w:rsid w:val="0095481B"/>
    <w:rsid w:val="00976821"/>
    <w:rsid w:val="00992264"/>
    <w:rsid w:val="00A42888"/>
    <w:rsid w:val="00AA6798"/>
    <w:rsid w:val="00AE6F60"/>
    <w:rsid w:val="00B262D3"/>
    <w:rsid w:val="00BB410C"/>
    <w:rsid w:val="00BB50D8"/>
    <w:rsid w:val="00BD11FC"/>
    <w:rsid w:val="00BD6946"/>
    <w:rsid w:val="00BF29D8"/>
    <w:rsid w:val="00C04E0D"/>
    <w:rsid w:val="00C24FB3"/>
    <w:rsid w:val="00C47F3E"/>
    <w:rsid w:val="00C769F3"/>
    <w:rsid w:val="00C82D69"/>
    <w:rsid w:val="00CF3EDF"/>
    <w:rsid w:val="00D001FC"/>
    <w:rsid w:val="00D520CE"/>
    <w:rsid w:val="00D57F41"/>
    <w:rsid w:val="00D82A1F"/>
    <w:rsid w:val="00D84916"/>
    <w:rsid w:val="00D91434"/>
    <w:rsid w:val="00E01F9F"/>
    <w:rsid w:val="00E90575"/>
    <w:rsid w:val="00E909A0"/>
    <w:rsid w:val="00EB1CB5"/>
    <w:rsid w:val="00EB4752"/>
    <w:rsid w:val="00EE11B7"/>
    <w:rsid w:val="00FC7A7F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12E3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EB47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9143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914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8A66F3"/>
    <w:pPr>
      <w:framePr w:w="4320" w:h="2160" w:hRule="exact" w:hSpace="141" w:wrap="auto" w:hAnchor="page" w:xAlign="center" w:yAlign="bottom"/>
      <w:ind w:left="1"/>
    </w:pPr>
    <w:rPr>
      <w:sz w:val="32"/>
      <w:szCs w:val="32"/>
    </w:rPr>
  </w:style>
  <w:style w:type="paragraph" w:styleId="Kopfzeile">
    <w:name w:val="header"/>
    <w:basedOn w:val="Standard"/>
    <w:rsid w:val="00A42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288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8C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E6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602A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2A043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E6705"/>
    <w:rPr>
      <w:rFonts w:ascii="Arial" w:hAnsi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euerwehr%20Wangen\Vorlagen\&#220;bungprogramm%20mit%20Postenrot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Übungprogramm mit Postenrotation.dotx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Reist</dc:creator>
  <cp:lastModifiedBy>Daniel Reist</cp:lastModifiedBy>
  <cp:revision>1</cp:revision>
  <cp:lastPrinted>2015-03-04T20:23:00Z</cp:lastPrinted>
  <dcterms:created xsi:type="dcterms:W3CDTF">2016-08-14T11:04:00Z</dcterms:created>
  <dcterms:modified xsi:type="dcterms:W3CDTF">2016-08-14T11:05:00Z</dcterms:modified>
</cp:coreProperties>
</file>