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4" w:type="dxa"/>
        <w:tblLook w:val="01E0"/>
      </w:tblPr>
      <w:tblGrid>
        <w:gridCol w:w="3351"/>
        <w:gridCol w:w="3071"/>
        <w:gridCol w:w="3502"/>
      </w:tblGrid>
      <w:tr w:rsidR="007E602A" w:rsidRPr="00AF1AE4" w:rsidTr="002A6533">
        <w:tc>
          <w:tcPr>
            <w:tcW w:w="3351" w:type="dxa"/>
          </w:tcPr>
          <w:p w:rsidR="007E602A" w:rsidRPr="00AF1AE4" w:rsidRDefault="007E602A" w:rsidP="00DC2CD7">
            <w:pPr>
              <w:pStyle w:val="Kopfzeile"/>
              <w:tabs>
                <w:tab w:val="clear" w:pos="9072"/>
              </w:tabs>
              <w:ind w:left="-108"/>
              <w:rPr>
                <w:rFonts w:cs="Arial"/>
              </w:rPr>
            </w:pPr>
            <w:r>
              <w:rPr>
                <w:rFonts w:cs="Arial"/>
                <w:noProof/>
                <w:lang w:val="de-CH"/>
              </w:rPr>
              <w:drawing>
                <wp:inline distT="0" distB="0" distL="0" distR="0">
                  <wp:extent cx="1691640" cy="731520"/>
                  <wp:effectExtent l="19050" t="0" r="381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63" t="15860" r="8289"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602A" w:rsidRPr="00AF1AE4" w:rsidRDefault="007E602A" w:rsidP="00DC2CD7">
            <w:pPr>
              <w:pStyle w:val="Kopfzeile"/>
              <w:rPr>
                <w:rFonts w:cs="Arial"/>
              </w:rPr>
            </w:pPr>
          </w:p>
        </w:tc>
        <w:tc>
          <w:tcPr>
            <w:tcW w:w="3502" w:type="dxa"/>
            <w:vAlign w:val="bottom"/>
          </w:tcPr>
          <w:p w:rsidR="007E602A" w:rsidRPr="000E24AD" w:rsidRDefault="007E602A" w:rsidP="00DC2CD7">
            <w:pPr>
              <w:pStyle w:val="Kopfzeile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Ausbildung</w:t>
            </w:r>
          </w:p>
        </w:tc>
      </w:tr>
    </w:tbl>
    <w:p w:rsidR="00EB4752" w:rsidRDefault="00EB4752" w:rsidP="00BD11FC">
      <w:pPr>
        <w:rPr>
          <w:lang w:val="de-CH"/>
        </w:rPr>
      </w:pPr>
    </w:p>
    <w:p w:rsidR="00357422" w:rsidRPr="000C2416" w:rsidRDefault="00C82D69" w:rsidP="00BD11FC">
      <w:pPr>
        <w:rPr>
          <w:b/>
          <w:sz w:val="28"/>
          <w:lang w:val="de-CH"/>
        </w:rPr>
      </w:pPr>
      <w:r w:rsidRPr="000C2416">
        <w:rPr>
          <w:b/>
          <w:sz w:val="28"/>
          <w:lang w:val="de-CH"/>
        </w:rPr>
        <w:t xml:space="preserve">Übungsprogramm; </w:t>
      </w:r>
      <w:r w:rsidR="00A31863" w:rsidRPr="00A31863">
        <w:rPr>
          <w:i/>
          <w:lang w:val="de-CH"/>
        </w:rPr>
        <w:t>Wer, Wann</w:t>
      </w:r>
    </w:p>
    <w:p w:rsidR="00DC2CD7" w:rsidRDefault="00DC2CD7" w:rsidP="00DC2CD7">
      <w:pPr>
        <w:rPr>
          <w:b/>
          <w:lang w:val="de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12"/>
      </w:tblGrid>
      <w:tr w:rsidR="000C2416" w:rsidRPr="00DC2CD7" w:rsidTr="000C2416">
        <w:tc>
          <w:tcPr>
            <w:tcW w:w="1526" w:type="dxa"/>
          </w:tcPr>
          <w:p w:rsidR="000C2416" w:rsidRPr="00DC2CD7" w:rsidRDefault="000C2416" w:rsidP="00DC2CD7">
            <w:pPr>
              <w:rPr>
                <w:b/>
                <w:lang w:val="de-CH"/>
              </w:rPr>
            </w:pPr>
            <w:r w:rsidRPr="00DC2CD7">
              <w:rPr>
                <w:b/>
                <w:lang w:val="de-CH"/>
              </w:rPr>
              <w:t>Thema:</w:t>
            </w:r>
          </w:p>
        </w:tc>
        <w:tc>
          <w:tcPr>
            <w:tcW w:w="8112" w:type="dxa"/>
          </w:tcPr>
          <w:p w:rsidR="000C2416" w:rsidRPr="00DC2CD7" w:rsidRDefault="000C2416" w:rsidP="00DC2CD7">
            <w:pPr>
              <w:rPr>
                <w:b/>
                <w:lang w:val="de-CH"/>
              </w:rPr>
            </w:pPr>
          </w:p>
        </w:tc>
      </w:tr>
      <w:tr w:rsidR="000C2416" w:rsidRPr="00DC2CD7" w:rsidTr="000C2416">
        <w:tc>
          <w:tcPr>
            <w:tcW w:w="1526" w:type="dxa"/>
          </w:tcPr>
          <w:p w:rsidR="000C2416" w:rsidRPr="00DC2CD7" w:rsidRDefault="000C2416" w:rsidP="00DC2CD7">
            <w:pPr>
              <w:rPr>
                <w:b/>
                <w:lang w:val="de-CH"/>
              </w:rPr>
            </w:pPr>
            <w:r w:rsidRPr="00DC2CD7">
              <w:rPr>
                <w:b/>
                <w:lang w:val="de-CH"/>
              </w:rPr>
              <w:t>Ziel:</w:t>
            </w:r>
          </w:p>
        </w:tc>
        <w:tc>
          <w:tcPr>
            <w:tcW w:w="8112" w:type="dxa"/>
          </w:tcPr>
          <w:p w:rsidR="00693CFC" w:rsidRPr="00DC2CD7" w:rsidRDefault="00693CFC" w:rsidP="00EE156F">
            <w:pPr>
              <w:rPr>
                <w:b/>
                <w:lang w:val="de-CH"/>
              </w:rPr>
            </w:pPr>
          </w:p>
        </w:tc>
      </w:tr>
      <w:tr w:rsidR="0085099A" w:rsidRPr="00DC2CD7" w:rsidTr="000C2416">
        <w:tc>
          <w:tcPr>
            <w:tcW w:w="1526" w:type="dxa"/>
          </w:tcPr>
          <w:p w:rsidR="0085099A" w:rsidRPr="00DC2CD7" w:rsidRDefault="0085099A" w:rsidP="00DC2CD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Besonderes:</w:t>
            </w:r>
          </w:p>
        </w:tc>
        <w:tc>
          <w:tcPr>
            <w:tcW w:w="8112" w:type="dxa"/>
          </w:tcPr>
          <w:p w:rsidR="00693CFC" w:rsidRDefault="00693CFC" w:rsidP="00EE156F">
            <w:pPr>
              <w:rPr>
                <w:b/>
                <w:lang w:val="de-CH"/>
              </w:rPr>
            </w:pPr>
          </w:p>
        </w:tc>
      </w:tr>
    </w:tbl>
    <w:p w:rsidR="00DC2CD7" w:rsidRDefault="00DC2CD7" w:rsidP="00DC2CD7">
      <w:pPr>
        <w:rPr>
          <w:b/>
          <w:lang w:val="de-CH"/>
        </w:rPr>
      </w:pPr>
    </w:p>
    <w:p w:rsidR="00DC2CD7" w:rsidRDefault="00DC2CD7" w:rsidP="00DC2CD7">
      <w:pPr>
        <w:rPr>
          <w:b/>
          <w:lang w:val="de-CH"/>
        </w:rPr>
      </w:pPr>
    </w:p>
    <w:p w:rsidR="00DC2CD7" w:rsidRPr="00976821" w:rsidRDefault="00DC2CD7" w:rsidP="00DC2CD7">
      <w:pPr>
        <w:rPr>
          <w:b/>
          <w:lang w:val="de-CH"/>
        </w:rPr>
      </w:pPr>
      <w:r w:rsidRPr="00976821">
        <w:rPr>
          <w:b/>
          <w:lang w:val="de-CH"/>
        </w:rPr>
        <w:t>Zeitplan:</w:t>
      </w:r>
    </w:p>
    <w:p w:rsidR="00DC2CD7" w:rsidRPr="00976821" w:rsidRDefault="00DC2CD7" w:rsidP="00DC2CD7">
      <w:pPr>
        <w:rPr>
          <w:u w:val="single"/>
          <w:lang w:val="de-CH"/>
        </w:rPr>
      </w:pPr>
    </w:p>
    <w:tbl>
      <w:tblPr>
        <w:tblStyle w:val="Tabellengitternetz"/>
        <w:tblW w:w="9889" w:type="dxa"/>
        <w:tblLook w:val="04A0"/>
      </w:tblPr>
      <w:tblGrid>
        <w:gridCol w:w="1526"/>
        <w:gridCol w:w="8363"/>
      </w:tblGrid>
      <w:tr w:rsidR="00DC2CD7" w:rsidTr="00DC2CD7">
        <w:tc>
          <w:tcPr>
            <w:tcW w:w="1526" w:type="dxa"/>
          </w:tcPr>
          <w:p w:rsidR="00DC2CD7" w:rsidRDefault="00DC2CD7" w:rsidP="00DC2CD7">
            <w:pPr>
              <w:rPr>
                <w:lang w:val="de-CH"/>
              </w:rPr>
            </w:pPr>
            <w:r>
              <w:rPr>
                <w:lang w:val="de-CH"/>
              </w:rPr>
              <w:t xml:space="preserve">1930 </w:t>
            </w:r>
          </w:p>
        </w:tc>
        <w:tc>
          <w:tcPr>
            <w:tcW w:w="8363" w:type="dxa"/>
          </w:tcPr>
          <w:p w:rsidR="00DC2CD7" w:rsidRDefault="00DC2CD7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Antreten</w:t>
            </w:r>
          </w:p>
        </w:tc>
      </w:tr>
      <w:tr w:rsidR="00DC2CD7" w:rsidTr="00DC2CD7">
        <w:tc>
          <w:tcPr>
            <w:tcW w:w="1526" w:type="dxa"/>
          </w:tcPr>
          <w:p w:rsidR="00DC2CD7" w:rsidRDefault="00DC2CD7" w:rsidP="0085099A">
            <w:pPr>
              <w:rPr>
                <w:lang w:val="de-CH"/>
              </w:rPr>
            </w:pPr>
            <w:r>
              <w:rPr>
                <w:lang w:val="de-CH"/>
              </w:rPr>
              <w:t>1930 – 19</w:t>
            </w:r>
            <w:r w:rsidR="0085099A">
              <w:rPr>
                <w:lang w:val="de-CH"/>
              </w:rPr>
              <w:t>35</w:t>
            </w:r>
          </w:p>
        </w:tc>
        <w:tc>
          <w:tcPr>
            <w:tcW w:w="8363" w:type="dxa"/>
          </w:tcPr>
          <w:p w:rsidR="00DC2CD7" w:rsidRDefault="00DC2CD7" w:rsidP="0085099A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Begrüssung</w:t>
            </w:r>
            <w:r w:rsidR="0085099A">
              <w:rPr>
                <w:lang w:val="de-CH"/>
              </w:rPr>
              <w:t xml:space="preserve"> und Infos</w:t>
            </w:r>
          </w:p>
        </w:tc>
      </w:tr>
      <w:tr w:rsidR="00DC2CD7" w:rsidTr="00DC2CD7">
        <w:tc>
          <w:tcPr>
            <w:tcW w:w="1526" w:type="dxa"/>
          </w:tcPr>
          <w:p w:rsidR="00DC2CD7" w:rsidRDefault="005E3A51" w:rsidP="00357422">
            <w:pPr>
              <w:rPr>
                <w:lang w:val="de-CH"/>
              </w:rPr>
            </w:pPr>
            <w:r>
              <w:rPr>
                <w:lang w:val="de-CH"/>
              </w:rPr>
              <w:t>194</w:t>
            </w:r>
            <w:r w:rsidR="00357422">
              <w:rPr>
                <w:lang w:val="de-CH"/>
              </w:rPr>
              <w:t>0</w:t>
            </w:r>
            <w:r>
              <w:rPr>
                <w:lang w:val="de-CH"/>
              </w:rPr>
              <w:t xml:space="preserve"> – 202</w:t>
            </w:r>
            <w:r w:rsidR="00357422">
              <w:rPr>
                <w:lang w:val="de-CH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DC2CD7" w:rsidRDefault="0085099A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Start 1. Übung</w:t>
            </w:r>
          </w:p>
        </w:tc>
      </w:tr>
      <w:tr w:rsidR="00DC2CD7" w:rsidTr="00DC2CD7">
        <w:tc>
          <w:tcPr>
            <w:tcW w:w="1526" w:type="dxa"/>
          </w:tcPr>
          <w:p w:rsidR="00DC2CD7" w:rsidRDefault="005E3A51" w:rsidP="00357422">
            <w:pPr>
              <w:rPr>
                <w:lang w:val="de-CH"/>
              </w:rPr>
            </w:pPr>
            <w:r>
              <w:rPr>
                <w:lang w:val="de-CH"/>
              </w:rPr>
              <w:t>202</w:t>
            </w:r>
            <w:r w:rsidR="00357422">
              <w:rPr>
                <w:lang w:val="de-CH"/>
              </w:rPr>
              <w:t>0</w:t>
            </w:r>
            <w:r>
              <w:rPr>
                <w:lang w:val="de-CH"/>
              </w:rPr>
              <w:t xml:space="preserve"> - 210</w:t>
            </w:r>
            <w:r w:rsidR="00357422">
              <w:rPr>
                <w:lang w:val="de-CH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DC2CD7" w:rsidRDefault="0085099A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Start 2. Übung</w:t>
            </w:r>
          </w:p>
        </w:tc>
      </w:tr>
      <w:tr w:rsidR="00DC2CD7" w:rsidTr="00DC2CD7">
        <w:tc>
          <w:tcPr>
            <w:tcW w:w="1526" w:type="dxa"/>
          </w:tcPr>
          <w:p w:rsidR="00DC2CD7" w:rsidRDefault="005E3A51" w:rsidP="00357422">
            <w:pPr>
              <w:rPr>
                <w:lang w:val="de-CH"/>
              </w:rPr>
            </w:pPr>
            <w:r>
              <w:rPr>
                <w:lang w:val="de-CH"/>
              </w:rPr>
              <w:t>210</w:t>
            </w:r>
            <w:r w:rsidR="00357422">
              <w:rPr>
                <w:lang w:val="de-CH"/>
              </w:rPr>
              <w:t>0</w:t>
            </w:r>
            <w:r>
              <w:rPr>
                <w:lang w:val="de-CH"/>
              </w:rPr>
              <w:t xml:space="preserve"> - 2140</w:t>
            </w:r>
          </w:p>
        </w:tc>
        <w:tc>
          <w:tcPr>
            <w:tcW w:w="8363" w:type="dxa"/>
          </w:tcPr>
          <w:p w:rsidR="00DC2CD7" w:rsidRDefault="0085099A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Start 3. Übung</w:t>
            </w:r>
          </w:p>
        </w:tc>
      </w:tr>
      <w:tr w:rsidR="00DC2CD7" w:rsidTr="00DC2CD7">
        <w:tc>
          <w:tcPr>
            <w:tcW w:w="1526" w:type="dxa"/>
          </w:tcPr>
          <w:p w:rsidR="00DC2CD7" w:rsidRDefault="00DC2CD7" w:rsidP="005E3A51">
            <w:pPr>
              <w:rPr>
                <w:lang w:val="de-CH"/>
              </w:rPr>
            </w:pPr>
            <w:r>
              <w:rPr>
                <w:lang w:val="de-CH"/>
              </w:rPr>
              <w:t>214</w:t>
            </w:r>
            <w:r w:rsidR="005E3A51">
              <w:rPr>
                <w:lang w:val="de-CH"/>
              </w:rPr>
              <w:t>0</w:t>
            </w:r>
            <w:r>
              <w:rPr>
                <w:lang w:val="de-CH"/>
              </w:rPr>
              <w:t xml:space="preserve"> – 2155</w:t>
            </w:r>
          </w:p>
        </w:tc>
        <w:tc>
          <w:tcPr>
            <w:tcW w:w="8363" w:type="dxa"/>
          </w:tcPr>
          <w:p w:rsidR="00DC2CD7" w:rsidRDefault="00DC2CD7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Rückverschiebung aufräumen, Reinigen von Material</w:t>
            </w:r>
          </w:p>
        </w:tc>
      </w:tr>
      <w:tr w:rsidR="00DC2CD7" w:rsidTr="00DC2CD7">
        <w:tc>
          <w:tcPr>
            <w:tcW w:w="1526" w:type="dxa"/>
          </w:tcPr>
          <w:p w:rsidR="00DC2CD7" w:rsidRDefault="00DC2CD7" w:rsidP="00DC2CD7">
            <w:pPr>
              <w:rPr>
                <w:lang w:val="de-CH"/>
              </w:rPr>
            </w:pPr>
            <w:r>
              <w:rPr>
                <w:lang w:val="de-CH"/>
              </w:rPr>
              <w:t>2155 – 2200</w:t>
            </w:r>
          </w:p>
        </w:tc>
        <w:tc>
          <w:tcPr>
            <w:tcW w:w="8363" w:type="dxa"/>
          </w:tcPr>
          <w:p w:rsidR="00DC2CD7" w:rsidRDefault="00DC2CD7" w:rsidP="00DC2CD7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Rückblick, Abtreten</w:t>
            </w:r>
          </w:p>
        </w:tc>
      </w:tr>
    </w:tbl>
    <w:p w:rsidR="008C3841" w:rsidRDefault="008C3841" w:rsidP="00BD11FC">
      <w:pPr>
        <w:rPr>
          <w:lang w:val="de-CH"/>
        </w:rPr>
      </w:pPr>
    </w:p>
    <w:p w:rsidR="00AE3825" w:rsidRDefault="00AE3825" w:rsidP="00BD11FC">
      <w:pPr>
        <w:rPr>
          <w:lang w:val="de-CH"/>
        </w:rPr>
      </w:pPr>
    </w:p>
    <w:tbl>
      <w:tblPr>
        <w:tblStyle w:val="Tabellengitternetz"/>
        <w:tblW w:w="9889" w:type="dxa"/>
        <w:tblLook w:val="04A0"/>
      </w:tblPr>
      <w:tblGrid>
        <w:gridCol w:w="1951"/>
        <w:gridCol w:w="7938"/>
      </w:tblGrid>
      <w:tr w:rsidR="00BF29D8" w:rsidRPr="008C3841" w:rsidTr="007E602A">
        <w:tc>
          <w:tcPr>
            <w:tcW w:w="1951" w:type="dxa"/>
            <w:shd w:val="clear" w:color="auto" w:fill="BFBFBF" w:themeFill="background1" w:themeFillShade="BF"/>
          </w:tcPr>
          <w:p w:rsidR="00BF29D8" w:rsidRPr="008C3841" w:rsidRDefault="00C46D65" w:rsidP="00BF29D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="0085099A">
              <w:rPr>
                <w:b/>
                <w:lang w:val="de-CH"/>
              </w:rPr>
              <w:t>. Übung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BF29D8" w:rsidRPr="00C46D65" w:rsidRDefault="00BF29D8" w:rsidP="00DC2CD7">
            <w:pPr>
              <w:rPr>
                <w:b/>
                <w:lang w:val="de-CH"/>
              </w:rPr>
            </w:pPr>
          </w:p>
        </w:tc>
      </w:tr>
      <w:tr w:rsidR="00BF29D8" w:rsidTr="00693CFC">
        <w:tc>
          <w:tcPr>
            <w:tcW w:w="1951" w:type="dxa"/>
          </w:tcPr>
          <w:p w:rsidR="00BF29D8" w:rsidRDefault="008E25A1" w:rsidP="00DC2CD7">
            <w:pPr>
              <w:rPr>
                <w:lang w:val="de-CH"/>
              </w:rPr>
            </w:pPr>
            <w:r>
              <w:rPr>
                <w:lang w:val="de-CH"/>
              </w:rPr>
              <w:t>Alarmmeldung</w:t>
            </w:r>
            <w:r w:rsidR="0085099A">
              <w:rPr>
                <w:lang w:val="de-CH"/>
              </w:rPr>
              <w:t>:</w:t>
            </w:r>
          </w:p>
        </w:tc>
        <w:tc>
          <w:tcPr>
            <w:tcW w:w="7938" w:type="dxa"/>
            <w:shd w:val="clear" w:color="auto" w:fill="FFFF00"/>
          </w:tcPr>
          <w:p w:rsidR="00BF29D8" w:rsidRDefault="00BF29D8" w:rsidP="00B35CF9">
            <w:pPr>
              <w:rPr>
                <w:lang w:val="de-CH"/>
              </w:rPr>
            </w:pPr>
          </w:p>
        </w:tc>
      </w:tr>
      <w:tr w:rsidR="008E25A1" w:rsidTr="007E602A">
        <w:tc>
          <w:tcPr>
            <w:tcW w:w="1951" w:type="dxa"/>
          </w:tcPr>
          <w:p w:rsidR="008E25A1" w:rsidRDefault="008E25A1" w:rsidP="00DC2CD7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877B5E" w:rsidRPr="00877B5E" w:rsidRDefault="00877B5E" w:rsidP="00877B5E">
            <w:pPr>
              <w:pStyle w:val="Listenabsatz"/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DC2CD7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BF29D8" w:rsidRDefault="00BF29D8" w:rsidP="005E3A51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DC2CD7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BF29D8" w:rsidRDefault="00BF29D8" w:rsidP="00DC2CD7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DC2CD7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BF29D8" w:rsidRDefault="00BF29D8" w:rsidP="00DC2CD7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DC2CD7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BF29D8" w:rsidRDefault="00BF29D8" w:rsidP="00DC2CD7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DC2CD7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65402B" w:rsidRDefault="0065402B" w:rsidP="00DC2CD7">
            <w:pPr>
              <w:rPr>
                <w:lang w:val="de-CH"/>
              </w:rPr>
            </w:pPr>
          </w:p>
        </w:tc>
      </w:tr>
      <w:tr w:rsidR="0065402B" w:rsidTr="007E602A">
        <w:tc>
          <w:tcPr>
            <w:tcW w:w="1951" w:type="dxa"/>
          </w:tcPr>
          <w:p w:rsidR="0065402B" w:rsidRDefault="0065402B" w:rsidP="00DC2CD7">
            <w:pPr>
              <w:rPr>
                <w:lang w:val="de-CH"/>
              </w:rPr>
            </w:pPr>
            <w:r>
              <w:rPr>
                <w:lang w:val="de-CH"/>
              </w:rPr>
              <w:t>Material</w:t>
            </w:r>
          </w:p>
        </w:tc>
        <w:tc>
          <w:tcPr>
            <w:tcW w:w="7938" w:type="dxa"/>
          </w:tcPr>
          <w:p w:rsidR="0065402B" w:rsidRDefault="0065402B" w:rsidP="00DC2CD7">
            <w:pPr>
              <w:rPr>
                <w:lang w:val="de-CH"/>
              </w:rPr>
            </w:pPr>
          </w:p>
        </w:tc>
      </w:tr>
      <w:tr w:rsidR="00C46D65" w:rsidRPr="008C3841" w:rsidTr="00C45013">
        <w:tc>
          <w:tcPr>
            <w:tcW w:w="1951" w:type="dxa"/>
            <w:shd w:val="clear" w:color="auto" w:fill="BFBFBF" w:themeFill="background1" w:themeFillShade="BF"/>
          </w:tcPr>
          <w:p w:rsidR="00C46D65" w:rsidRPr="0085099A" w:rsidRDefault="00C46D65" w:rsidP="00C450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85099A">
              <w:rPr>
                <w:b/>
                <w:lang w:val="de-CH"/>
              </w:rPr>
              <w:t>.Übung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C46D65" w:rsidRPr="008C3841" w:rsidRDefault="00C46D65" w:rsidP="00C45013">
            <w:pPr>
              <w:rPr>
                <w:b/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Alarmmeldung:</w:t>
            </w:r>
          </w:p>
        </w:tc>
        <w:tc>
          <w:tcPr>
            <w:tcW w:w="7938" w:type="dxa"/>
            <w:shd w:val="clear" w:color="auto" w:fill="FFFF00"/>
          </w:tcPr>
          <w:p w:rsidR="00C46D65" w:rsidRDefault="00C46D65" w:rsidP="00C45013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6314DD" w:rsidRDefault="006314DD" w:rsidP="006314DD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C46D65" w:rsidRDefault="00C46D65" w:rsidP="00C45013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C46D65" w:rsidRDefault="00C46D65" w:rsidP="00C45013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C46D65" w:rsidRDefault="00C46D65" w:rsidP="00C45013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C46D65" w:rsidRDefault="00C46D65" w:rsidP="00C45013">
            <w:pPr>
              <w:rPr>
                <w:lang w:val="de-CH"/>
              </w:rPr>
            </w:pPr>
          </w:p>
        </w:tc>
      </w:tr>
      <w:tr w:rsidR="00C46D65" w:rsidTr="00C45013">
        <w:tc>
          <w:tcPr>
            <w:tcW w:w="1951" w:type="dxa"/>
          </w:tcPr>
          <w:p w:rsidR="00C46D65" w:rsidRDefault="00C46D65" w:rsidP="00C45013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65402B" w:rsidRDefault="0065402B" w:rsidP="00C45013">
            <w:pPr>
              <w:rPr>
                <w:lang w:val="de-CH"/>
              </w:rPr>
            </w:pPr>
          </w:p>
        </w:tc>
      </w:tr>
      <w:tr w:rsidR="0065402B" w:rsidTr="0065402B">
        <w:tc>
          <w:tcPr>
            <w:tcW w:w="1951" w:type="dxa"/>
          </w:tcPr>
          <w:p w:rsidR="0065402B" w:rsidRDefault="0065402B" w:rsidP="0065402B">
            <w:pPr>
              <w:rPr>
                <w:lang w:val="de-CH"/>
              </w:rPr>
            </w:pPr>
            <w:r>
              <w:rPr>
                <w:lang w:val="de-CH"/>
              </w:rPr>
              <w:t>Material</w:t>
            </w:r>
          </w:p>
        </w:tc>
        <w:tc>
          <w:tcPr>
            <w:tcW w:w="7938" w:type="dxa"/>
          </w:tcPr>
          <w:p w:rsidR="0065402B" w:rsidRDefault="0065402B" w:rsidP="0065402B">
            <w:pPr>
              <w:rPr>
                <w:lang w:val="de-CH"/>
              </w:rPr>
            </w:pPr>
          </w:p>
        </w:tc>
      </w:tr>
      <w:tr w:rsidR="0065402B" w:rsidTr="0065402B">
        <w:tc>
          <w:tcPr>
            <w:tcW w:w="1951" w:type="dxa"/>
          </w:tcPr>
          <w:p w:rsidR="0065402B" w:rsidRDefault="0065402B" w:rsidP="0065402B">
            <w:pPr>
              <w:rPr>
                <w:lang w:val="de-CH"/>
              </w:rPr>
            </w:pPr>
          </w:p>
        </w:tc>
        <w:tc>
          <w:tcPr>
            <w:tcW w:w="7938" w:type="dxa"/>
          </w:tcPr>
          <w:p w:rsidR="0065402B" w:rsidRDefault="0065402B" w:rsidP="0065402B">
            <w:pPr>
              <w:rPr>
                <w:lang w:val="de-CH"/>
              </w:rPr>
            </w:pPr>
          </w:p>
        </w:tc>
      </w:tr>
      <w:tr w:rsidR="005E3A51" w:rsidRPr="008C3841" w:rsidTr="00693CFC">
        <w:tc>
          <w:tcPr>
            <w:tcW w:w="1951" w:type="dxa"/>
            <w:shd w:val="clear" w:color="auto" w:fill="BFBFBF" w:themeFill="background1" w:themeFillShade="BF"/>
          </w:tcPr>
          <w:p w:rsidR="005E3A51" w:rsidRPr="008C3841" w:rsidRDefault="005E3A51" w:rsidP="00693CF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3. Übung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5E3A51" w:rsidRPr="008C3841" w:rsidRDefault="005E3A51" w:rsidP="00877B5E">
            <w:pPr>
              <w:rPr>
                <w:b/>
                <w:lang w:val="de-CH"/>
              </w:rPr>
            </w:pPr>
          </w:p>
        </w:tc>
      </w:tr>
      <w:tr w:rsidR="005E3A51" w:rsidTr="0076366F">
        <w:tc>
          <w:tcPr>
            <w:tcW w:w="1951" w:type="dxa"/>
          </w:tcPr>
          <w:p w:rsidR="005E3A51" w:rsidRDefault="008E25A1" w:rsidP="00693CFC">
            <w:pPr>
              <w:rPr>
                <w:lang w:val="de-CH"/>
              </w:rPr>
            </w:pPr>
            <w:r>
              <w:rPr>
                <w:lang w:val="de-CH"/>
              </w:rPr>
              <w:t>Alarmmeldung</w:t>
            </w:r>
            <w:r w:rsidR="005E3A51">
              <w:rPr>
                <w:lang w:val="de-CH"/>
              </w:rPr>
              <w:t>:</w:t>
            </w:r>
          </w:p>
        </w:tc>
        <w:tc>
          <w:tcPr>
            <w:tcW w:w="7938" w:type="dxa"/>
            <w:shd w:val="clear" w:color="auto" w:fill="FFFF00"/>
          </w:tcPr>
          <w:p w:rsidR="005E3A51" w:rsidRDefault="005E3A51" w:rsidP="00693CFC">
            <w:pPr>
              <w:rPr>
                <w:lang w:val="de-CH"/>
              </w:rPr>
            </w:pPr>
          </w:p>
        </w:tc>
      </w:tr>
      <w:tr w:rsidR="008E25A1" w:rsidTr="00693CFC">
        <w:tc>
          <w:tcPr>
            <w:tcW w:w="1951" w:type="dxa"/>
          </w:tcPr>
          <w:p w:rsidR="008E25A1" w:rsidRDefault="008E25A1" w:rsidP="00693CFC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65402B" w:rsidRDefault="0065402B" w:rsidP="008E25A1">
            <w:pPr>
              <w:rPr>
                <w:lang w:val="de-CH"/>
              </w:rPr>
            </w:pPr>
          </w:p>
        </w:tc>
      </w:tr>
      <w:tr w:rsidR="005E3A51" w:rsidTr="00693CFC">
        <w:tc>
          <w:tcPr>
            <w:tcW w:w="1951" w:type="dxa"/>
          </w:tcPr>
          <w:p w:rsidR="005E3A51" w:rsidRDefault="005E3A51" w:rsidP="00693CFC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5E3A51" w:rsidRDefault="005E3A51" w:rsidP="0065402B">
            <w:pPr>
              <w:rPr>
                <w:lang w:val="de-CH"/>
              </w:rPr>
            </w:pPr>
          </w:p>
        </w:tc>
      </w:tr>
      <w:tr w:rsidR="005E3A51" w:rsidTr="00693CFC">
        <w:tc>
          <w:tcPr>
            <w:tcW w:w="1951" w:type="dxa"/>
          </w:tcPr>
          <w:p w:rsidR="005E3A51" w:rsidRDefault="005E3A51" w:rsidP="00693CFC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5E3A51" w:rsidRDefault="005E3A51" w:rsidP="00693CFC">
            <w:pPr>
              <w:rPr>
                <w:lang w:val="de-CH"/>
              </w:rPr>
            </w:pPr>
          </w:p>
        </w:tc>
      </w:tr>
      <w:tr w:rsidR="005E3A51" w:rsidTr="00693CFC">
        <w:tc>
          <w:tcPr>
            <w:tcW w:w="1951" w:type="dxa"/>
          </w:tcPr>
          <w:p w:rsidR="005E3A51" w:rsidRDefault="005E3A51" w:rsidP="00693CFC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5E3A51" w:rsidRDefault="005E3A51" w:rsidP="003F7F63">
            <w:pPr>
              <w:rPr>
                <w:lang w:val="de-CH"/>
              </w:rPr>
            </w:pPr>
          </w:p>
        </w:tc>
      </w:tr>
      <w:tr w:rsidR="005E3A51" w:rsidTr="00693CFC">
        <w:tc>
          <w:tcPr>
            <w:tcW w:w="1951" w:type="dxa"/>
          </w:tcPr>
          <w:p w:rsidR="005E3A51" w:rsidRDefault="005E3A51" w:rsidP="00693CFC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5E3A51" w:rsidRDefault="005E3A51" w:rsidP="00693CFC">
            <w:pPr>
              <w:rPr>
                <w:lang w:val="de-CH"/>
              </w:rPr>
            </w:pPr>
          </w:p>
        </w:tc>
      </w:tr>
      <w:tr w:rsidR="005E3A51" w:rsidTr="00693CFC">
        <w:tc>
          <w:tcPr>
            <w:tcW w:w="1951" w:type="dxa"/>
          </w:tcPr>
          <w:p w:rsidR="005E3A51" w:rsidRDefault="005E3A51" w:rsidP="00693CFC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65402B" w:rsidRDefault="0065402B" w:rsidP="006314DD">
            <w:pPr>
              <w:rPr>
                <w:lang w:val="de-CH"/>
              </w:rPr>
            </w:pPr>
          </w:p>
        </w:tc>
      </w:tr>
      <w:tr w:rsidR="00283819" w:rsidTr="00283819">
        <w:tc>
          <w:tcPr>
            <w:tcW w:w="1951" w:type="dxa"/>
          </w:tcPr>
          <w:p w:rsidR="00283819" w:rsidRDefault="00283819" w:rsidP="005C2462">
            <w:pPr>
              <w:rPr>
                <w:lang w:val="de-CH"/>
              </w:rPr>
            </w:pPr>
            <w:r>
              <w:rPr>
                <w:lang w:val="de-CH"/>
              </w:rPr>
              <w:t>Material</w:t>
            </w:r>
          </w:p>
        </w:tc>
        <w:tc>
          <w:tcPr>
            <w:tcW w:w="7938" w:type="dxa"/>
          </w:tcPr>
          <w:p w:rsidR="00283819" w:rsidRDefault="00283819" w:rsidP="005C2462">
            <w:pPr>
              <w:rPr>
                <w:lang w:val="de-CH"/>
              </w:rPr>
            </w:pPr>
          </w:p>
        </w:tc>
      </w:tr>
    </w:tbl>
    <w:p w:rsidR="008C3841" w:rsidRPr="008C3841" w:rsidRDefault="008C3841" w:rsidP="00283819">
      <w:pPr>
        <w:rPr>
          <w:lang w:val="de-CH"/>
        </w:rPr>
      </w:pPr>
    </w:p>
    <w:sectPr w:rsidR="008C3841" w:rsidRPr="008C3841" w:rsidSect="00506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F2" w:rsidRDefault="00703BF2">
      <w:r>
        <w:separator/>
      </w:r>
    </w:p>
  </w:endnote>
  <w:endnote w:type="continuationSeparator" w:id="1">
    <w:p w:rsidR="00703BF2" w:rsidRDefault="0070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28" w:rsidRDefault="0075312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2B" w:rsidRPr="00753128" w:rsidRDefault="00EA2BDB" w:rsidP="00506D12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sz w:val="16"/>
        <w:szCs w:val="16"/>
      </w:rPr>
    </w:pPr>
    <w:fldSimple w:instr=" FILENAME   \* MERGEFORMAT ">
      <w:r w:rsidR="00703BF2" w:rsidRPr="00703BF2">
        <w:rPr>
          <w:noProof/>
          <w:sz w:val="16"/>
          <w:szCs w:val="16"/>
        </w:rPr>
        <w:t>Dokument1</w:t>
      </w:r>
    </w:fldSimple>
    <w:r w:rsidR="0065402B" w:rsidRPr="00753128">
      <w:rPr>
        <w:sz w:val="16"/>
        <w:szCs w:val="16"/>
      </w:rPr>
      <w:tab/>
    </w:r>
    <w:r w:rsidR="0065402B" w:rsidRPr="00753128">
      <w:rPr>
        <w:sz w:val="16"/>
        <w:szCs w:val="16"/>
      </w:rPr>
      <w:tab/>
      <w:t xml:space="preserve">Seite </w:t>
    </w:r>
    <w:r w:rsidRPr="00753128">
      <w:rPr>
        <w:sz w:val="16"/>
        <w:szCs w:val="16"/>
      </w:rPr>
      <w:fldChar w:fldCharType="begin"/>
    </w:r>
    <w:r w:rsidR="0065402B" w:rsidRPr="00753128">
      <w:rPr>
        <w:sz w:val="16"/>
        <w:szCs w:val="16"/>
      </w:rPr>
      <w:instrText xml:space="preserve"> PAGE   \* MERGEFORMAT </w:instrText>
    </w:r>
    <w:r w:rsidRPr="00753128">
      <w:rPr>
        <w:sz w:val="16"/>
        <w:szCs w:val="16"/>
      </w:rPr>
      <w:fldChar w:fldCharType="separate"/>
    </w:r>
    <w:r w:rsidR="00703BF2">
      <w:rPr>
        <w:noProof/>
        <w:sz w:val="16"/>
        <w:szCs w:val="16"/>
      </w:rPr>
      <w:t>1</w:t>
    </w:r>
    <w:r w:rsidRPr="00753128">
      <w:rPr>
        <w:sz w:val="16"/>
        <w:szCs w:val="16"/>
      </w:rPr>
      <w:fldChar w:fldCharType="end"/>
    </w:r>
    <w:r w:rsidR="0065402B" w:rsidRPr="00753128">
      <w:rPr>
        <w:sz w:val="16"/>
        <w:szCs w:val="16"/>
      </w:rPr>
      <w:t xml:space="preserve"> von </w:t>
    </w:r>
    <w:fldSimple w:instr=" NUMPAGES   \* MERGEFORMAT ">
      <w:r w:rsidR="00703BF2" w:rsidRPr="00703BF2">
        <w:rPr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28" w:rsidRDefault="007531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F2" w:rsidRDefault="00703BF2">
      <w:r>
        <w:separator/>
      </w:r>
    </w:p>
  </w:footnote>
  <w:footnote w:type="continuationSeparator" w:id="1">
    <w:p w:rsidR="00703BF2" w:rsidRDefault="00703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28" w:rsidRDefault="0075312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28" w:rsidRDefault="0075312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28" w:rsidRDefault="0075312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268"/>
    <w:multiLevelType w:val="hybridMultilevel"/>
    <w:tmpl w:val="003087FA"/>
    <w:lvl w:ilvl="0" w:tplc="FBA8F7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3F83"/>
    <w:multiLevelType w:val="hybridMultilevel"/>
    <w:tmpl w:val="10FE2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27770"/>
    <w:rsid w:val="00027D15"/>
    <w:rsid w:val="00077041"/>
    <w:rsid w:val="000A65A2"/>
    <w:rsid w:val="000C2416"/>
    <w:rsid w:val="000E1DC3"/>
    <w:rsid w:val="00104110"/>
    <w:rsid w:val="001458F1"/>
    <w:rsid w:val="001765FE"/>
    <w:rsid w:val="001912E3"/>
    <w:rsid w:val="001A44BF"/>
    <w:rsid w:val="001A744A"/>
    <w:rsid w:val="001F5360"/>
    <w:rsid w:val="002064A1"/>
    <w:rsid w:val="00206D8D"/>
    <w:rsid w:val="00236813"/>
    <w:rsid w:val="00283819"/>
    <w:rsid w:val="002A6533"/>
    <w:rsid w:val="002B2B01"/>
    <w:rsid w:val="0032503E"/>
    <w:rsid w:val="00354EC9"/>
    <w:rsid w:val="00357422"/>
    <w:rsid w:val="00357B4D"/>
    <w:rsid w:val="003D568E"/>
    <w:rsid w:val="003F5E77"/>
    <w:rsid w:val="003F7F63"/>
    <w:rsid w:val="00480A20"/>
    <w:rsid w:val="00506D12"/>
    <w:rsid w:val="00512B73"/>
    <w:rsid w:val="005D0CD0"/>
    <w:rsid w:val="005E3A51"/>
    <w:rsid w:val="005F063C"/>
    <w:rsid w:val="006314DD"/>
    <w:rsid w:val="0063653D"/>
    <w:rsid w:val="00636684"/>
    <w:rsid w:val="0065402B"/>
    <w:rsid w:val="00655B03"/>
    <w:rsid w:val="00693CFC"/>
    <w:rsid w:val="006C38B2"/>
    <w:rsid w:val="00703BF2"/>
    <w:rsid w:val="00753128"/>
    <w:rsid w:val="0076366F"/>
    <w:rsid w:val="007B173B"/>
    <w:rsid w:val="007E5B3B"/>
    <w:rsid w:val="007E602A"/>
    <w:rsid w:val="00831031"/>
    <w:rsid w:val="0085099A"/>
    <w:rsid w:val="0087500C"/>
    <w:rsid w:val="00877B5E"/>
    <w:rsid w:val="008812CD"/>
    <w:rsid w:val="0088503F"/>
    <w:rsid w:val="00890A78"/>
    <w:rsid w:val="008A66F3"/>
    <w:rsid w:val="008C3841"/>
    <w:rsid w:val="008E25A1"/>
    <w:rsid w:val="008E2F4D"/>
    <w:rsid w:val="009418B6"/>
    <w:rsid w:val="0095481B"/>
    <w:rsid w:val="00976821"/>
    <w:rsid w:val="00A31863"/>
    <w:rsid w:val="00A42888"/>
    <w:rsid w:val="00A87D0C"/>
    <w:rsid w:val="00AE3825"/>
    <w:rsid w:val="00AE6F60"/>
    <w:rsid w:val="00B35CF9"/>
    <w:rsid w:val="00B72F35"/>
    <w:rsid w:val="00BB50D8"/>
    <w:rsid w:val="00BD11FC"/>
    <w:rsid w:val="00BF29D8"/>
    <w:rsid w:val="00C24FB3"/>
    <w:rsid w:val="00C45013"/>
    <w:rsid w:val="00C46D65"/>
    <w:rsid w:val="00C769F3"/>
    <w:rsid w:val="00C82D69"/>
    <w:rsid w:val="00D33332"/>
    <w:rsid w:val="00D57F41"/>
    <w:rsid w:val="00D84916"/>
    <w:rsid w:val="00D849E3"/>
    <w:rsid w:val="00D91434"/>
    <w:rsid w:val="00DC2CD7"/>
    <w:rsid w:val="00E90575"/>
    <w:rsid w:val="00E909A0"/>
    <w:rsid w:val="00EA2BDB"/>
    <w:rsid w:val="00EB1CB5"/>
    <w:rsid w:val="00EB4752"/>
    <w:rsid w:val="00ED185D"/>
    <w:rsid w:val="00EE156F"/>
    <w:rsid w:val="00FB010B"/>
    <w:rsid w:val="00FB3C58"/>
    <w:rsid w:val="00FC7A7F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12E3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EB47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9143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914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8A66F3"/>
    <w:pPr>
      <w:framePr w:w="4320" w:h="2160" w:hRule="exact" w:hSpace="141" w:wrap="auto" w:hAnchor="page" w:xAlign="center" w:yAlign="bottom"/>
      <w:ind w:left="1"/>
    </w:pPr>
    <w:rPr>
      <w:sz w:val="32"/>
      <w:szCs w:val="32"/>
    </w:rPr>
  </w:style>
  <w:style w:type="paragraph" w:styleId="Kopfzeile">
    <w:name w:val="header"/>
    <w:basedOn w:val="Standard"/>
    <w:rsid w:val="00A42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288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8C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E6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602A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D12"/>
    <w:rPr>
      <w:rFonts w:ascii="Arial" w:hAnsi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72F35"/>
    <w:rPr>
      <w:color w:val="808080"/>
    </w:rPr>
  </w:style>
  <w:style w:type="paragraph" w:styleId="Listenabsatz">
    <w:name w:val="List Paragraph"/>
    <w:basedOn w:val="Standard"/>
    <w:uiPriority w:val="34"/>
    <w:qFormat/>
    <w:rsid w:val="0085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uerwehr%20Wangen\Vorlagen\&#220;bungsprogramm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Übungsprogramm .dotx</Template>
  <TotalTime>0</TotalTime>
  <Pages>1</Pages>
  <Words>78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Reist</dc:creator>
  <cp:lastModifiedBy>Daniel Reist</cp:lastModifiedBy>
  <cp:revision>1</cp:revision>
  <cp:lastPrinted>2014-03-10T19:29:00Z</cp:lastPrinted>
  <dcterms:created xsi:type="dcterms:W3CDTF">2016-08-14T11:03:00Z</dcterms:created>
  <dcterms:modified xsi:type="dcterms:W3CDTF">2016-08-14T11:03:00Z</dcterms:modified>
</cp:coreProperties>
</file>